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3514" w14:textId="77777777" w:rsidR="00404357" w:rsidRPr="00A60033" w:rsidRDefault="00881F20">
      <w:r>
        <w:rPr>
          <w:noProof/>
        </w:rPr>
        <mc:AlternateContent>
          <mc:Choice Requires="wps">
            <w:drawing>
              <wp:anchor distT="0" distB="0" distL="114300" distR="114300" simplePos="0" relativeHeight="251658246" behindDoc="0" locked="0" layoutInCell="1" allowOverlap="1" wp14:anchorId="0B92E489" wp14:editId="1D56134B">
                <wp:simplePos x="0" y="0"/>
                <wp:positionH relativeFrom="page">
                  <wp:posOffset>428625</wp:posOffset>
                </wp:positionH>
                <wp:positionV relativeFrom="page">
                  <wp:posOffset>438150</wp:posOffset>
                </wp:positionV>
                <wp:extent cx="6883400" cy="622935"/>
                <wp:effectExtent l="0" t="0" r="12700" b="5715"/>
                <wp:wrapNone/>
                <wp:docPr id="9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161375" w14:textId="77777777" w:rsidR="00136E72" w:rsidRPr="00515EA6" w:rsidRDefault="00823847" w:rsidP="00823847">
                            <w:pPr>
                              <w:pStyle w:val="Masthead"/>
                              <w:rPr>
                                <w:color w:val="76923C" w:themeColor="accent3" w:themeShade="BF"/>
                              </w:rPr>
                            </w:pPr>
                            <w:r w:rsidRPr="008F6550">
                              <w:rPr>
                                <w:color w:val="76923C" w:themeColor="accent3" w:themeShade="BF"/>
                                <w:sz w:val="36"/>
                                <w:szCs w:val="36"/>
                              </w:rPr>
                              <w:t>Nieuwsbrief</w:t>
                            </w:r>
                            <w:r w:rsidRPr="00515EA6">
                              <w:rPr>
                                <w:color w:val="76923C" w:themeColor="accent3" w:themeShade="BF"/>
                                <w:sz w:val="36"/>
                                <w:szCs w:val="36"/>
                              </w:rPr>
                              <w:t xml:space="preserve"> </w:t>
                            </w:r>
                            <w:r w:rsidR="00F2117B" w:rsidRPr="008F6550">
                              <w:rPr>
                                <w:b/>
                                <w:color w:val="76923C" w:themeColor="accent3" w:themeShade="BF"/>
                                <w:sz w:val="48"/>
                                <w:szCs w:val="48"/>
                              </w:rPr>
                              <w:t>Ondernemersvereniging Seggelant</w:t>
                            </w:r>
                            <w:r w:rsidR="00F2117B" w:rsidRPr="00515EA6">
                              <w:rPr>
                                <w:color w:val="76923C" w:themeColor="accent3" w:themeShade="BF"/>
                                <w:sz w:val="36"/>
                                <w:szCs w:val="36"/>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92E489" id="_x0000_t202" coordsize="21600,21600" o:spt="202" path="m,l,21600r21600,l21600,xe">
                <v:stroke joinstyle="miter"/>
                <v:path gradientshapeok="t" o:connecttype="rect"/>
              </v:shapetype>
              <v:shape id="Text Box 23" o:spid="_x0000_s1026" type="#_x0000_t202" style="position:absolute;margin-left:33.75pt;margin-top:34.5pt;width:542pt;height:49.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F7qQIAAKs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" filled="f" stroked="f" strokecolor="white">
                <v:textbox style="mso-fit-shape-to-text:t" inset="0,0,0,0">
                  <w:txbxContent>
                    <w:p w14:paraId="61161375" w14:textId="77777777" w:rsidR="00136E72" w:rsidRPr="00515EA6" w:rsidRDefault="00823847" w:rsidP="00823847">
                      <w:pPr>
                        <w:pStyle w:val="Masthead"/>
                        <w:rPr>
                          <w:color w:val="76923C" w:themeColor="accent3" w:themeShade="BF"/>
                        </w:rPr>
                      </w:pPr>
                      <w:r w:rsidRPr="008F6550">
                        <w:rPr>
                          <w:color w:val="76923C" w:themeColor="accent3" w:themeShade="BF"/>
                          <w:sz w:val="36"/>
                          <w:szCs w:val="36"/>
                        </w:rPr>
                        <w:t>Nieuwsbrief</w:t>
                      </w:r>
                      <w:r w:rsidRPr="00515EA6">
                        <w:rPr>
                          <w:color w:val="76923C" w:themeColor="accent3" w:themeShade="BF"/>
                          <w:sz w:val="36"/>
                          <w:szCs w:val="36"/>
                        </w:rPr>
                        <w:t xml:space="preserve"> </w:t>
                      </w:r>
                      <w:r w:rsidR="00F2117B" w:rsidRPr="008F6550">
                        <w:rPr>
                          <w:b/>
                          <w:color w:val="76923C" w:themeColor="accent3" w:themeShade="BF"/>
                          <w:sz w:val="48"/>
                          <w:szCs w:val="48"/>
                        </w:rPr>
                        <w:t>Ondernemersvereniging Seggelant</w:t>
                      </w:r>
                      <w:r w:rsidR="00F2117B" w:rsidRPr="00515EA6">
                        <w:rPr>
                          <w:color w:val="76923C" w:themeColor="accent3" w:themeShade="BF"/>
                          <w:sz w:val="36"/>
                          <w:szCs w:val="36"/>
                        </w:rPr>
                        <w:t xml:space="preserve"> </w:t>
                      </w:r>
                    </w:p>
                  </w:txbxContent>
                </v:textbox>
                <w10:wrap anchorx="page" anchory="page"/>
              </v:shape>
            </w:pict>
          </mc:Fallback>
        </mc:AlternateContent>
      </w:r>
      <w:r>
        <w:rPr>
          <w:noProof/>
          <w:lang w:eastAsia="ko-KR"/>
        </w:rPr>
        <mc:AlternateContent>
          <mc:Choice Requires="wps">
            <w:drawing>
              <wp:anchor distT="0" distB="0" distL="114300" distR="114300" simplePos="0" relativeHeight="251658262" behindDoc="1" locked="0" layoutInCell="1" allowOverlap="1" wp14:anchorId="0A2EEE94" wp14:editId="45835E6F">
                <wp:simplePos x="0" y="0"/>
                <wp:positionH relativeFrom="page">
                  <wp:posOffset>6400800</wp:posOffset>
                </wp:positionH>
                <wp:positionV relativeFrom="page">
                  <wp:posOffset>457200</wp:posOffset>
                </wp:positionV>
                <wp:extent cx="805815" cy="772795"/>
                <wp:effectExtent l="0" t="0" r="3810" b="0"/>
                <wp:wrapNone/>
                <wp:docPr id="9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F06CF97"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2EEE94" id="Text Box 184" o:spid="_x0000_s1027" type="#_x0000_t202" style="position:absolute;margin-left:7in;margin-top:36pt;width:63.45pt;height:60.85pt;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" filled="f" fillcolor="#9c0" stroked="f" strokecolor="gray">
                <v:textbox style="mso-fit-shape-to-text:t" inset=",7.2pt,,7.2pt">
                  <w:txbxContent>
                    <w:p w14:paraId="0F06CF97" w14:textId="77777777" w:rsidR="00AE6B14" w:rsidRPr="00FA1230" w:rsidRDefault="00AE6B14" w:rsidP="00AB0530"/>
                  </w:txbxContent>
                </v:textbox>
                <w10:wrap anchorx="page" anchory="page"/>
              </v:shape>
            </w:pict>
          </mc:Fallback>
        </mc:AlternateContent>
      </w:r>
      <w:r>
        <w:rPr>
          <w:noProof/>
          <w:lang w:eastAsia="ko-KR"/>
        </w:rPr>
        <mc:AlternateContent>
          <mc:Choice Requires="wps">
            <w:drawing>
              <wp:anchor distT="0" distB="0" distL="114300" distR="114300" simplePos="0" relativeHeight="251658261" behindDoc="1" locked="0" layoutInCell="1" allowOverlap="1" wp14:anchorId="5BCAAAC7" wp14:editId="09068810">
                <wp:simplePos x="0" y="0"/>
                <wp:positionH relativeFrom="page">
                  <wp:posOffset>2971800</wp:posOffset>
                </wp:positionH>
                <wp:positionV relativeFrom="page">
                  <wp:posOffset>228600</wp:posOffset>
                </wp:positionV>
                <wp:extent cx="805815" cy="772795"/>
                <wp:effectExtent l="0" t="0" r="3810" b="0"/>
                <wp:wrapNone/>
                <wp:docPr id="9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52E4D42" w14:textId="77777777" w:rsidR="004948F5" w:rsidRPr="00FA1230" w:rsidRDefault="004948F5"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AAAC7" id="Text Box 160" o:spid="_x0000_s1028" type="#_x0000_t202" style="position:absolute;margin-left:234pt;margin-top:18pt;width:63.45pt;height:60.85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" filled="f" fillcolor="#9c0" stroked="f" strokecolor="gray">
                <v:textbox style="mso-fit-shape-to-text:t" inset=",7.2pt,,7.2pt">
                  <w:txbxContent>
                    <w:p w14:paraId="352E4D42" w14:textId="77777777" w:rsidR="004948F5" w:rsidRPr="00FA1230" w:rsidRDefault="004948F5" w:rsidP="00AB0530"/>
                  </w:txbxContent>
                </v:textbox>
                <w10:wrap anchorx="page" anchory="page"/>
              </v:shape>
            </w:pict>
          </mc:Fallback>
        </mc:AlternateContent>
      </w:r>
      <w:r>
        <w:rPr>
          <w:noProof/>
          <w:lang w:eastAsia="ko-KR"/>
        </w:rPr>
        <mc:AlternateContent>
          <mc:Choice Requires="wps">
            <w:drawing>
              <wp:anchor distT="0" distB="0" distL="114300" distR="114300" simplePos="0" relativeHeight="251658258" behindDoc="1" locked="0" layoutInCell="1" allowOverlap="1" wp14:anchorId="5A9E7346" wp14:editId="0BB93DBE">
                <wp:simplePos x="0" y="0"/>
                <wp:positionH relativeFrom="page">
                  <wp:posOffset>571500</wp:posOffset>
                </wp:positionH>
                <wp:positionV relativeFrom="page">
                  <wp:posOffset>457200</wp:posOffset>
                </wp:positionV>
                <wp:extent cx="936625" cy="897890"/>
                <wp:effectExtent l="0" t="0" r="0" b="0"/>
                <wp:wrapNone/>
                <wp:docPr id="9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5006E8"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9E7346" id="Text Box 138" o:spid="_x0000_s1029" type="#_x0000_t202" style="position:absolute;margin-left:45pt;margin-top:36pt;width:73.75pt;height:70.7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2ug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" filled="f" fillcolor="#9c0" stroked="f" strokecolor="gray">
                <v:textbox style="mso-fit-shape-to-text:t" inset=",7.2pt,,7.2pt">
                  <w:txbxContent>
                    <w:p w14:paraId="325006E8" w14:textId="77777777" w:rsidR="000B3940" w:rsidRPr="00FA1230" w:rsidRDefault="000B3940" w:rsidP="00AB0530"/>
                  </w:txbxContent>
                </v:textbox>
                <w10:wrap anchorx="page" anchory="page"/>
              </v:shape>
            </w:pict>
          </mc:Fallback>
        </mc:AlternateContent>
      </w:r>
    </w:p>
    <w:p w14:paraId="4325C168" w14:textId="77777777" w:rsidR="00136E72" w:rsidRPr="00A60033" w:rsidRDefault="00136E72"/>
    <w:p w14:paraId="1A79856E" w14:textId="77777777" w:rsidR="00136E72" w:rsidRPr="00A60033" w:rsidRDefault="00136E72"/>
    <w:p w14:paraId="43008DD9" w14:textId="303FC854" w:rsidR="00136E72" w:rsidRPr="00A60033" w:rsidRDefault="00136E72"/>
    <w:p w14:paraId="074EA337" w14:textId="626E582A" w:rsidR="00136E72" w:rsidRPr="00A60033" w:rsidRDefault="00D752BC">
      <w:r>
        <w:rPr>
          <w:noProof/>
        </w:rPr>
        <w:drawing>
          <wp:anchor distT="0" distB="0" distL="114300" distR="114300" simplePos="0" relativeHeight="251658281" behindDoc="1" locked="0" layoutInCell="1" allowOverlap="1" wp14:anchorId="236A9B43" wp14:editId="4D34A667">
            <wp:simplePos x="0" y="0"/>
            <wp:positionH relativeFrom="column">
              <wp:posOffset>0</wp:posOffset>
            </wp:positionH>
            <wp:positionV relativeFrom="paragraph">
              <wp:posOffset>43180</wp:posOffset>
            </wp:positionV>
            <wp:extent cx="4867275" cy="2672715"/>
            <wp:effectExtent l="0" t="0" r="952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childr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67275" cy="2672715"/>
                    </a:xfrm>
                    <a:prstGeom prst="rect">
                      <a:avLst/>
                    </a:prstGeom>
                    <a:noFill/>
                    <a:ln>
                      <a:noFill/>
                    </a:ln>
                  </pic:spPr>
                </pic:pic>
              </a:graphicData>
            </a:graphic>
            <wp14:sizeRelH relativeFrom="margin">
              <wp14:pctWidth>0</wp14:pctWidth>
            </wp14:sizeRelH>
          </wp:anchor>
        </w:drawing>
      </w:r>
      <w:r w:rsidR="00881F20">
        <w:rPr>
          <w:noProof/>
          <w:lang w:eastAsia="ko-KR"/>
        </w:rPr>
        <mc:AlternateContent>
          <mc:Choice Requires="wps">
            <w:drawing>
              <wp:anchor distT="0" distB="0" distL="114300" distR="114300" simplePos="0" relativeHeight="251658255" behindDoc="0" locked="0" layoutInCell="1" allowOverlap="1" wp14:anchorId="5C82586C" wp14:editId="0F86FC22">
                <wp:simplePos x="0" y="0"/>
                <wp:positionH relativeFrom="page">
                  <wp:posOffset>403225</wp:posOffset>
                </wp:positionH>
                <wp:positionV relativeFrom="page">
                  <wp:posOffset>1250950</wp:posOffset>
                </wp:positionV>
                <wp:extent cx="3926205" cy="2595880"/>
                <wp:effectExtent l="3175" t="3175" r="4445" b="1270"/>
                <wp:wrapNone/>
                <wp:docPr id="9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D142" w14:textId="593E5539" w:rsidR="00136E72" w:rsidRPr="00136E72" w:rsidRDefault="00136E7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82586C" id="Text Box 73" o:spid="_x0000_s1030" type="#_x0000_t202" style="position:absolute;margin-left:31.75pt;margin-top:98.5pt;width:309.15pt;height:204.4pt;z-index:251658255;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rkuQ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" filled="f" stroked="f">
                <v:textbox style="mso-fit-shape-to-text:t">
                  <w:txbxContent>
                    <w:p w14:paraId="6FE0D142" w14:textId="593E5539" w:rsidR="00136E72" w:rsidRPr="00136E72" w:rsidRDefault="00136E72"/>
                  </w:txbxContent>
                </v:textbox>
                <w10:wrap anchorx="page" anchory="page"/>
              </v:shape>
            </w:pict>
          </mc:Fallback>
        </mc:AlternateContent>
      </w:r>
      <w:r w:rsidR="00881F20">
        <w:rPr>
          <w:noProof/>
          <w:lang w:eastAsia="ko-KR"/>
        </w:rPr>
        <mc:AlternateContent>
          <mc:Choice Requires="wps">
            <w:drawing>
              <wp:anchor distT="0" distB="0" distL="114300" distR="114300" simplePos="0" relativeHeight="251658254" behindDoc="1" locked="0" layoutInCell="1" allowOverlap="1" wp14:anchorId="4883501C" wp14:editId="70A51F01">
                <wp:simplePos x="0" y="0"/>
                <wp:positionH relativeFrom="page">
                  <wp:posOffset>454660</wp:posOffset>
                </wp:positionH>
                <wp:positionV relativeFrom="page">
                  <wp:posOffset>1257300</wp:posOffset>
                </wp:positionV>
                <wp:extent cx="4876800" cy="2586990"/>
                <wp:effectExtent l="0" t="0" r="0" b="381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86990"/>
                        </a:xfrm>
                        <a:prstGeom prst="rect">
                          <a:avLst/>
                        </a:prstGeom>
                        <a:solidFill>
                          <a:schemeClr val="accent3">
                            <a:lumMod val="75000"/>
                            <a:alpha val="78000"/>
                          </a:schemeClr>
                        </a:solidFill>
                        <a:ln>
                          <a:noFill/>
                        </a:ln>
                      </wps:spPr>
                      <wps:txbx>
                        <w:txbxContent>
                          <w:p w14:paraId="1628C9CC" w14:textId="77777777" w:rsidR="000159A1" w:rsidRPr="00F137F9" w:rsidRDefault="000159A1" w:rsidP="00F13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501C" id="Text Box 92" o:spid="_x0000_s1031" type="#_x0000_t202" style="position:absolute;margin-left:35.8pt;margin-top:99pt;width:384pt;height:203.7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" fillcolor="#76923c [2406]" stroked="f">
                <v:fill opacity="51143f"/>
                <v:textbox inset="0,0,0,0">
                  <w:txbxContent>
                    <w:p w14:paraId="1628C9CC" w14:textId="77777777" w:rsidR="000159A1" w:rsidRPr="00F137F9" w:rsidRDefault="000159A1" w:rsidP="00F137F9"/>
                  </w:txbxContent>
                </v:textbox>
                <w10:wrap anchorx="page" anchory="page"/>
              </v:shape>
            </w:pict>
          </mc:Fallback>
        </mc:AlternateContent>
      </w:r>
      <w:r w:rsidR="00881F20">
        <w:rPr>
          <w:noProof/>
        </w:rPr>
        <mc:AlternateContent>
          <mc:Choice Requires="wps">
            <w:drawing>
              <wp:anchor distT="0" distB="0" distL="114300" distR="114300" simplePos="0" relativeHeight="251658240" behindDoc="1" locked="0" layoutInCell="1" allowOverlap="1" wp14:anchorId="09A36B98" wp14:editId="00FA30EA">
                <wp:simplePos x="0" y="0"/>
                <wp:positionH relativeFrom="page">
                  <wp:posOffset>5334000</wp:posOffset>
                </wp:positionH>
                <wp:positionV relativeFrom="page">
                  <wp:posOffset>1257300</wp:posOffset>
                </wp:positionV>
                <wp:extent cx="1981200" cy="8229600"/>
                <wp:effectExtent l="0" t="0" r="0" b="0"/>
                <wp:wrapNone/>
                <wp:docPr id="8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chemeClr val="accent3">
                            <a:lumMod val="75000"/>
                            <a:alpha val="20000"/>
                          </a:schemeClr>
                        </a:solidFill>
                        <a:ln>
                          <a:noFill/>
                        </a:ln>
                        <a:extLst/>
                      </wps:spPr>
                      <wps:txbx>
                        <w:txbxContent>
                          <w:p w14:paraId="57455F4D" w14:textId="77777777" w:rsidR="0031150F" w:rsidRPr="006E52C8" w:rsidRDefault="00727F5F" w:rsidP="00AB0530">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36B98" id="Text Box 181" o:spid="_x0000_s1032" type="#_x0000_t202" style="position:absolute;margin-left:420pt;margin-top:99pt;width:156pt;height:9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" fillcolor="#76923c [2406]" stroked="f">
                <v:fill opacity="13107f"/>
                <v:textbox inset="0,0,0,0">
                  <w:txbxContent>
                    <w:p w14:paraId="57455F4D" w14:textId="77777777" w:rsidR="0031150F" w:rsidRPr="006E52C8" w:rsidRDefault="00727F5F" w:rsidP="00AB0530">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t xml:space="preserve">     </w:t>
                      </w:r>
                    </w:p>
                  </w:txbxContent>
                </v:textbox>
                <w10:wrap anchorx="page" anchory="page"/>
              </v:shape>
            </w:pict>
          </mc:Fallback>
        </mc:AlternateContent>
      </w:r>
    </w:p>
    <w:p w14:paraId="1B65FF51" w14:textId="53CD2908" w:rsidR="00136E72" w:rsidRPr="006E52C8" w:rsidRDefault="00881F20" w:rsidP="006E52C8">
      <w:pPr>
        <w:tabs>
          <w:tab w:val="left" w:pos="9928"/>
        </w:tabs>
        <w:rPr>
          <w:color w:val="76923C" w:themeColor="accent3" w:themeShade="BF"/>
        </w:rPr>
      </w:pPr>
      <w:r>
        <w:rPr>
          <w:noProof/>
        </w:rPr>
        <mc:AlternateContent>
          <mc:Choice Requires="wps">
            <w:drawing>
              <wp:anchor distT="0" distB="0" distL="114300" distR="114300" simplePos="0" relativeHeight="251658257" behindDoc="0" locked="0" layoutInCell="1" allowOverlap="1" wp14:anchorId="45B46783" wp14:editId="40A1CA56">
                <wp:simplePos x="0" y="0"/>
                <wp:positionH relativeFrom="page">
                  <wp:posOffset>5467350</wp:posOffset>
                </wp:positionH>
                <wp:positionV relativeFrom="page">
                  <wp:posOffset>1504950</wp:posOffset>
                </wp:positionV>
                <wp:extent cx="1677035" cy="1895475"/>
                <wp:effectExtent l="0" t="0" r="18415" b="9525"/>
                <wp:wrapNone/>
                <wp:docPr id="8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7AFF8" w14:textId="2598D667" w:rsidR="00823847" w:rsidRPr="00E573E0" w:rsidRDefault="006E52C8" w:rsidP="008F6550">
                            <w:pPr>
                              <w:pStyle w:val="QuoteTextLeftAlign"/>
                              <w:rPr>
                                <w:sz w:val="40"/>
                                <w:szCs w:val="40"/>
                              </w:rPr>
                            </w:pPr>
                            <w:r w:rsidRPr="00E573E0">
                              <w:rPr>
                                <w:sz w:val="40"/>
                                <w:szCs w:val="40"/>
                              </w:rPr>
                              <w:t>Agenda</w:t>
                            </w:r>
                            <w:r w:rsidR="00E573E0" w:rsidRPr="00E573E0">
                              <w:rPr>
                                <w:sz w:val="40"/>
                                <w:szCs w:val="40"/>
                              </w:rPr>
                              <w:t xml:space="preserve"> 2019</w:t>
                            </w:r>
                          </w:p>
                          <w:p w14:paraId="37D6882C" w14:textId="5647776F" w:rsidR="00823847" w:rsidRDefault="006E52C8" w:rsidP="006E52C8">
                            <w:pPr>
                              <w:pStyle w:val="QuoteText"/>
                              <w:jc w:val="left"/>
                            </w:pPr>
                            <w:r>
                              <w:t xml:space="preserve">   </w:t>
                            </w:r>
                          </w:p>
                          <w:p w14:paraId="69D57CEF" w14:textId="667CC723" w:rsidR="00406D8A" w:rsidRDefault="00F5452B" w:rsidP="00F5452B">
                            <w:pPr>
                              <w:pStyle w:val="Plattetekstinspringen"/>
                              <w:numPr>
                                <w:ilvl w:val="0"/>
                                <w:numId w:val="2"/>
                              </w:numPr>
                            </w:pPr>
                            <w:r w:rsidRPr="00E573E0">
                              <w:rPr>
                                <w:b/>
                              </w:rPr>
                              <w:t>1</w:t>
                            </w:r>
                            <w:r>
                              <w:rPr>
                                <w:b/>
                              </w:rPr>
                              <w:t>3</w:t>
                            </w:r>
                            <w:r w:rsidRPr="00E573E0">
                              <w:rPr>
                                <w:b/>
                              </w:rPr>
                              <w:t xml:space="preserve"> </w:t>
                            </w:r>
                            <w:r>
                              <w:rPr>
                                <w:b/>
                              </w:rPr>
                              <w:t xml:space="preserve">SEPTEMBER </w:t>
                            </w:r>
                            <w:r>
                              <w:t xml:space="preserve">  ALGEMENE LEDENVERGADERING</w:t>
                            </w:r>
                          </w:p>
                          <w:p w14:paraId="4CDE6BBA" w14:textId="77777777" w:rsidR="00406D8A" w:rsidRDefault="00406D8A" w:rsidP="00FD6D56">
                            <w:pPr>
                              <w:pStyle w:val="Plattetekstinspringen"/>
                              <w:ind w:left="0" w:firstLine="0"/>
                            </w:pPr>
                          </w:p>
                          <w:p w14:paraId="4D7588AE" w14:textId="741BD1DC" w:rsidR="00E573E0" w:rsidRDefault="00E573E0" w:rsidP="00E573E0">
                            <w:pPr>
                              <w:pStyle w:val="Plattetekstinspringen"/>
                              <w:numPr>
                                <w:ilvl w:val="0"/>
                                <w:numId w:val="2"/>
                              </w:numPr>
                            </w:pPr>
                            <w:r w:rsidRPr="00E573E0">
                              <w:rPr>
                                <w:b/>
                              </w:rPr>
                              <w:t>19 NOVEMBER</w:t>
                            </w:r>
                            <w:r>
                              <w:rPr>
                                <w:b/>
                              </w:rPr>
                              <w:t xml:space="preserve"> </w:t>
                            </w:r>
                            <w:r>
                              <w:t xml:space="preserve">  ONDERNEMRSAVOND GEMEENTE BRIELLE</w:t>
                            </w:r>
                          </w:p>
                          <w:p w14:paraId="753B7C2A" w14:textId="06173FF0" w:rsidR="00E573E0" w:rsidRPr="00E573E0" w:rsidRDefault="00E573E0" w:rsidP="00E573E0">
                            <w:pPr>
                              <w:pStyle w:val="Plattetekstinspringen"/>
                              <w:ind w:left="720" w:firstLine="0"/>
                            </w:pPr>
                          </w:p>
                          <w:p w14:paraId="1D29DD9A" w14:textId="5A97770F" w:rsidR="00E573E0" w:rsidRDefault="00E573E0" w:rsidP="00FD6D56">
                            <w:pPr>
                              <w:pStyle w:val="Plattetekstinspringen"/>
                            </w:pPr>
                            <w:r>
                              <w:t xml:space="preserve"> </w:t>
                            </w:r>
                          </w:p>
                          <w:p w14:paraId="351C984E" w14:textId="36C96847" w:rsidR="006E52C8" w:rsidRDefault="006E52C8" w:rsidP="00823847">
                            <w:pPr>
                              <w:pStyle w:val="Plattetekstinspringen"/>
                            </w:pPr>
                          </w:p>
                          <w:p w14:paraId="67B22BDB" w14:textId="77777777" w:rsidR="00E573E0" w:rsidRDefault="00E573E0" w:rsidP="00823847">
                            <w:pPr>
                              <w:pStyle w:val="Plattetekstinspringen"/>
                            </w:pPr>
                          </w:p>
                          <w:p w14:paraId="4E9DF019" w14:textId="77777777" w:rsidR="006E52C8" w:rsidRPr="00823847" w:rsidRDefault="006E52C8" w:rsidP="00823847">
                            <w:pPr>
                              <w:pStyle w:val="Plattetekstinspringen"/>
                            </w:pPr>
                          </w:p>
                          <w:p w14:paraId="349DB7B3" w14:textId="76A66617" w:rsidR="00823847" w:rsidRPr="00823847" w:rsidRDefault="00823847" w:rsidP="00823847">
                            <w:pPr>
                              <w:pStyle w:val="Plattetekstinspringen"/>
                            </w:pPr>
                          </w:p>
                          <w:p w14:paraId="219D1729" w14:textId="05785CBD" w:rsidR="00136E72" w:rsidRPr="00823847" w:rsidRDefault="006E52C8" w:rsidP="0082384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6783" id="Text Box 35" o:spid="_x0000_s1033" type="#_x0000_t202" style="position:absolute;margin-left:430.5pt;margin-top:118.5pt;width:132.05pt;height:149.2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" filled="f" stroked="f">
                <v:textbox inset="0,0,0,0">
                  <w:txbxContent>
                    <w:p w14:paraId="2F67AFF8" w14:textId="2598D667" w:rsidR="00823847" w:rsidRPr="00E573E0" w:rsidRDefault="006E52C8" w:rsidP="008F6550">
                      <w:pPr>
                        <w:pStyle w:val="QuoteTextLeftAlign"/>
                        <w:rPr>
                          <w:sz w:val="40"/>
                          <w:szCs w:val="40"/>
                        </w:rPr>
                      </w:pPr>
                      <w:r w:rsidRPr="00E573E0">
                        <w:rPr>
                          <w:sz w:val="40"/>
                          <w:szCs w:val="40"/>
                        </w:rPr>
                        <w:t>Agenda</w:t>
                      </w:r>
                      <w:r w:rsidR="00E573E0" w:rsidRPr="00E573E0">
                        <w:rPr>
                          <w:sz w:val="40"/>
                          <w:szCs w:val="40"/>
                        </w:rPr>
                        <w:t xml:space="preserve"> 2019</w:t>
                      </w:r>
                    </w:p>
                    <w:p w14:paraId="37D6882C" w14:textId="5647776F" w:rsidR="00823847" w:rsidRDefault="006E52C8" w:rsidP="006E52C8">
                      <w:pPr>
                        <w:pStyle w:val="QuoteText"/>
                        <w:jc w:val="left"/>
                      </w:pPr>
                      <w:r>
                        <w:t xml:space="preserve">   </w:t>
                      </w:r>
                    </w:p>
                    <w:p w14:paraId="69D57CEF" w14:textId="667CC723" w:rsidR="00406D8A" w:rsidRDefault="00F5452B" w:rsidP="00F5452B">
                      <w:pPr>
                        <w:pStyle w:val="Plattetekstinspringen"/>
                        <w:numPr>
                          <w:ilvl w:val="0"/>
                          <w:numId w:val="2"/>
                        </w:numPr>
                      </w:pPr>
                      <w:r w:rsidRPr="00E573E0">
                        <w:rPr>
                          <w:b/>
                        </w:rPr>
                        <w:t>1</w:t>
                      </w:r>
                      <w:r>
                        <w:rPr>
                          <w:b/>
                        </w:rPr>
                        <w:t>3</w:t>
                      </w:r>
                      <w:r w:rsidRPr="00E573E0">
                        <w:rPr>
                          <w:b/>
                        </w:rPr>
                        <w:t xml:space="preserve"> </w:t>
                      </w:r>
                      <w:r>
                        <w:rPr>
                          <w:b/>
                        </w:rPr>
                        <w:t xml:space="preserve">SEPTEMBER </w:t>
                      </w:r>
                      <w:r>
                        <w:t xml:space="preserve">  ALGEMENE LEDENVERGADERING</w:t>
                      </w:r>
                    </w:p>
                    <w:p w14:paraId="4CDE6BBA" w14:textId="77777777" w:rsidR="00406D8A" w:rsidRDefault="00406D8A" w:rsidP="00FD6D56">
                      <w:pPr>
                        <w:pStyle w:val="Plattetekstinspringen"/>
                        <w:ind w:left="0" w:firstLine="0"/>
                      </w:pPr>
                    </w:p>
                    <w:p w14:paraId="4D7588AE" w14:textId="741BD1DC" w:rsidR="00E573E0" w:rsidRDefault="00E573E0" w:rsidP="00E573E0">
                      <w:pPr>
                        <w:pStyle w:val="Plattetekstinspringen"/>
                        <w:numPr>
                          <w:ilvl w:val="0"/>
                          <w:numId w:val="2"/>
                        </w:numPr>
                      </w:pPr>
                      <w:r w:rsidRPr="00E573E0">
                        <w:rPr>
                          <w:b/>
                        </w:rPr>
                        <w:t>19 NOVEMBER</w:t>
                      </w:r>
                      <w:r>
                        <w:rPr>
                          <w:b/>
                        </w:rPr>
                        <w:t xml:space="preserve"> </w:t>
                      </w:r>
                      <w:r>
                        <w:t xml:space="preserve">  ONDERNEMRSAVOND GEMEENTE BRIELLE</w:t>
                      </w:r>
                    </w:p>
                    <w:p w14:paraId="753B7C2A" w14:textId="06173FF0" w:rsidR="00E573E0" w:rsidRPr="00E573E0" w:rsidRDefault="00E573E0" w:rsidP="00E573E0">
                      <w:pPr>
                        <w:pStyle w:val="Plattetekstinspringen"/>
                        <w:ind w:left="720" w:firstLine="0"/>
                      </w:pPr>
                    </w:p>
                    <w:p w14:paraId="1D29DD9A" w14:textId="5A97770F" w:rsidR="00E573E0" w:rsidRDefault="00E573E0" w:rsidP="00FD6D56">
                      <w:pPr>
                        <w:pStyle w:val="Plattetekstinspringen"/>
                      </w:pPr>
                      <w:r>
                        <w:t xml:space="preserve"> </w:t>
                      </w:r>
                    </w:p>
                    <w:p w14:paraId="351C984E" w14:textId="36C96847" w:rsidR="006E52C8" w:rsidRDefault="006E52C8" w:rsidP="00823847">
                      <w:pPr>
                        <w:pStyle w:val="Plattetekstinspringen"/>
                      </w:pPr>
                    </w:p>
                    <w:p w14:paraId="67B22BDB" w14:textId="77777777" w:rsidR="00E573E0" w:rsidRDefault="00E573E0" w:rsidP="00823847">
                      <w:pPr>
                        <w:pStyle w:val="Plattetekstinspringen"/>
                      </w:pPr>
                    </w:p>
                    <w:p w14:paraId="4E9DF019" w14:textId="77777777" w:rsidR="006E52C8" w:rsidRPr="00823847" w:rsidRDefault="006E52C8" w:rsidP="00823847">
                      <w:pPr>
                        <w:pStyle w:val="Plattetekstinspringen"/>
                      </w:pPr>
                    </w:p>
                    <w:p w14:paraId="349DB7B3" w14:textId="76A66617" w:rsidR="00823847" w:rsidRPr="00823847" w:rsidRDefault="00823847" w:rsidP="00823847">
                      <w:pPr>
                        <w:pStyle w:val="Plattetekstinspringen"/>
                      </w:pPr>
                    </w:p>
                    <w:p w14:paraId="219D1729" w14:textId="05785CBD" w:rsidR="00136E72" w:rsidRPr="00823847" w:rsidRDefault="006E52C8" w:rsidP="00823847">
                      <w:r>
                        <w:t xml:space="preserve"> </w:t>
                      </w:r>
                    </w:p>
                  </w:txbxContent>
                </v:textbox>
                <w10:wrap anchorx="page" anchory="page"/>
              </v:shape>
            </w:pict>
          </mc:Fallback>
        </mc:AlternateContent>
      </w:r>
      <w:r w:rsidR="006E52C8">
        <w:tab/>
      </w:r>
    </w:p>
    <w:p w14:paraId="228E3E29" w14:textId="4E0CD1F5" w:rsidR="00136E72" w:rsidRPr="00A60033" w:rsidRDefault="00136E72"/>
    <w:p w14:paraId="45F38290" w14:textId="73F71082" w:rsidR="00136E72" w:rsidRPr="00A60033" w:rsidRDefault="00136E72"/>
    <w:p w14:paraId="29E495B9" w14:textId="6A4886B9" w:rsidR="00136E72" w:rsidRPr="00A60033" w:rsidRDefault="00136E72"/>
    <w:p w14:paraId="415091A7" w14:textId="54A1E2BB" w:rsidR="00136E72" w:rsidRPr="00A60033" w:rsidRDefault="00136E72"/>
    <w:p w14:paraId="4AF09D64" w14:textId="1A17790D" w:rsidR="00136E72" w:rsidRPr="00A60033" w:rsidRDefault="00136E72"/>
    <w:p w14:paraId="0BD2EA7C" w14:textId="77777777" w:rsidR="00136E72" w:rsidRPr="00A60033" w:rsidRDefault="00136E72"/>
    <w:p w14:paraId="357A52C4" w14:textId="1CD67161" w:rsidR="00136E72" w:rsidRPr="00A60033" w:rsidRDefault="00136E72"/>
    <w:p w14:paraId="30C5FA20" w14:textId="77777777" w:rsidR="00136E72" w:rsidRPr="00A60033" w:rsidRDefault="00136E72"/>
    <w:p w14:paraId="36197E0F" w14:textId="34510574" w:rsidR="00136E72" w:rsidRPr="00A60033" w:rsidRDefault="00762346">
      <w:r>
        <w:rPr>
          <w:noProof/>
        </w:rPr>
        <w:drawing>
          <wp:anchor distT="0" distB="0" distL="114300" distR="114300" simplePos="0" relativeHeight="251658282" behindDoc="1" locked="0" layoutInCell="1" allowOverlap="1" wp14:anchorId="5B538C59" wp14:editId="510D0CD6">
            <wp:simplePos x="0" y="0"/>
            <wp:positionH relativeFrom="column">
              <wp:posOffset>3590925</wp:posOffset>
            </wp:positionH>
            <wp:positionV relativeFrom="paragraph">
              <wp:posOffset>142846</wp:posOffset>
            </wp:positionV>
            <wp:extent cx="1183087" cy="582324"/>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izz.PNG"/>
                    <pic:cNvPicPr/>
                  </pic:nvPicPr>
                  <pic:blipFill>
                    <a:blip r:embed="rId9">
                      <a:extLst>
                        <a:ext uri="{28A0092B-C50C-407E-A947-70E740481C1C}">
                          <a14:useLocalDpi xmlns:a14="http://schemas.microsoft.com/office/drawing/2010/main" val="0"/>
                        </a:ext>
                      </a:extLst>
                    </a:blip>
                    <a:stretch>
                      <a:fillRect/>
                    </a:stretch>
                  </pic:blipFill>
                  <pic:spPr>
                    <a:xfrm>
                      <a:off x="0" y="0"/>
                      <a:ext cx="1184926" cy="583229"/>
                    </a:xfrm>
                    <a:prstGeom prst="rect">
                      <a:avLst/>
                    </a:prstGeom>
                  </pic:spPr>
                </pic:pic>
              </a:graphicData>
            </a:graphic>
            <wp14:sizeRelH relativeFrom="margin">
              <wp14:pctWidth>0</wp14:pctWidth>
            </wp14:sizeRelH>
            <wp14:sizeRelV relativeFrom="margin">
              <wp14:pctHeight>0</wp14:pctHeight>
            </wp14:sizeRelV>
          </wp:anchor>
        </w:drawing>
      </w:r>
    </w:p>
    <w:p w14:paraId="0B05D686" w14:textId="2AB9F694" w:rsidR="00136E72" w:rsidRPr="00A60033" w:rsidRDefault="00F2117B">
      <w:r>
        <w:rPr>
          <w:noProof/>
        </w:rPr>
        <mc:AlternateContent>
          <mc:Choice Requires="wps">
            <w:drawing>
              <wp:anchor distT="0" distB="0" distL="114300" distR="114300" simplePos="0" relativeHeight="251658256" behindDoc="1" locked="0" layoutInCell="1" allowOverlap="1" wp14:anchorId="0A662C73" wp14:editId="09262CE4">
                <wp:simplePos x="0" y="0"/>
                <wp:positionH relativeFrom="page">
                  <wp:posOffset>2622550</wp:posOffset>
                </wp:positionH>
                <wp:positionV relativeFrom="page">
                  <wp:posOffset>3314700</wp:posOffset>
                </wp:positionV>
                <wp:extent cx="1097280" cy="365760"/>
                <wp:effectExtent l="0" t="0" r="7620" b="15240"/>
                <wp:wrapNone/>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9C053" w14:textId="77777777" w:rsidR="00AC4F4E" w:rsidRPr="00C56C81" w:rsidRDefault="00823847" w:rsidP="000159A1">
                            <w:pPr>
                              <w:pStyle w:val="CaptionTextWhite"/>
                            </w:pPr>
                            <w:r w:rsidRPr="00823847">
                              <w:t>Bijschrift bij foto of afbeelding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2C73" id="Text Box 88" o:spid="_x0000_s1034" type="#_x0000_t202" style="position:absolute;margin-left:206.5pt;margin-top:261pt;width:86.4pt;height:28.8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s+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" filled="f" stroked="f">
                <v:textbox inset="0,0,0,0">
                  <w:txbxContent>
                    <w:p w14:paraId="23D9C053" w14:textId="77777777" w:rsidR="00AC4F4E" w:rsidRPr="00C56C81" w:rsidRDefault="00823847" w:rsidP="000159A1">
                      <w:pPr>
                        <w:pStyle w:val="CaptionTextWhite"/>
                      </w:pPr>
                      <w:r w:rsidRPr="00823847">
                        <w:t>Bijschrift bij foto of afbeelding</w:t>
                      </w:r>
                    </w:p>
                  </w:txbxContent>
                </v:textbox>
                <w10:wrap anchorx="page" anchory="page"/>
              </v:shape>
            </w:pict>
          </mc:Fallback>
        </mc:AlternateContent>
      </w:r>
    </w:p>
    <w:p w14:paraId="73B3F203" w14:textId="01269163" w:rsidR="00136E72" w:rsidRPr="00A60033" w:rsidRDefault="00136E72"/>
    <w:p w14:paraId="59585054" w14:textId="3E9A9462" w:rsidR="00136E72" w:rsidRPr="00A60033" w:rsidRDefault="00136E72"/>
    <w:p w14:paraId="2C0E8E71" w14:textId="6CC21195" w:rsidR="00136E72" w:rsidRPr="00A60033" w:rsidRDefault="00136E72"/>
    <w:p w14:paraId="457B5C6B" w14:textId="6EAEDC68" w:rsidR="00136E72" w:rsidRPr="00A60033" w:rsidRDefault="000D135F">
      <w:r>
        <w:rPr>
          <w:noProof/>
        </w:rPr>
        <mc:AlternateContent>
          <mc:Choice Requires="wps">
            <w:drawing>
              <wp:anchor distT="0" distB="0" distL="114300" distR="114300" simplePos="0" relativeHeight="251658283" behindDoc="1" locked="0" layoutInCell="1" allowOverlap="1" wp14:anchorId="29E08E15" wp14:editId="241E1DAC">
                <wp:simplePos x="0" y="0"/>
                <wp:positionH relativeFrom="page">
                  <wp:posOffset>5467350</wp:posOffset>
                </wp:positionH>
                <wp:positionV relativeFrom="page">
                  <wp:posOffset>4076700</wp:posOffset>
                </wp:positionV>
                <wp:extent cx="1677035" cy="1857375"/>
                <wp:effectExtent l="0" t="0" r="0" b="9525"/>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14:paraId="64D186FB" w14:textId="10BFCF33" w:rsidR="00762346" w:rsidRPr="00823847" w:rsidRDefault="00762346" w:rsidP="00762346">
                            <w:pPr>
                              <w:pStyle w:val="QuoteText"/>
                            </w:pPr>
                            <w:r>
                              <w:t>Heeft u ook iets te melden, te vieren of een leuk nieuwtje voor deze ni</w:t>
                            </w:r>
                            <w:r w:rsidR="000D135F">
                              <w:t>e</w:t>
                            </w:r>
                            <w:r>
                              <w:t>uw</w:t>
                            </w:r>
                            <w:r w:rsidR="000D135F">
                              <w:t>s</w:t>
                            </w:r>
                            <w:r>
                              <w:t xml:space="preserve">brief?  </w:t>
                            </w:r>
                            <w:r w:rsidR="000D135F">
                              <w:t>G</w:t>
                            </w:r>
                            <w:r>
                              <w:t>eef dit d</w:t>
                            </w:r>
                            <w:r w:rsidR="000D135F">
                              <w:t>o</w:t>
                            </w:r>
                            <w:r>
                              <w:t>or a</w:t>
                            </w:r>
                            <w:r w:rsidR="000D135F">
                              <w:t>a</w:t>
                            </w:r>
                            <w:r>
                              <w:t>n het</w:t>
                            </w:r>
                            <w:r w:rsidR="000D135F">
                              <w:t xml:space="preserve"> s</w:t>
                            </w:r>
                            <w:r>
                              <w:t xml:space="preserve">ecretariaat. </w:t>
                            </w:r>
                          </w:p>
                          <w:p w14:paraId="5534344F" w14:textId="77777777" w:rsidR="00762346" w:rsidRPr="00823847" w:rsidRDefault="00762346" w:rsidP="00762346"/>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08E15" id="Text Box 60" o:spid="_x0000_s1035" type="#_x0000_t202" style="position:absolute;margin-left:430.5pt;margin-top:321pt;width:132.05pt;height:146.25pt;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" filled="f" stroked="f" strokecolor="gray" strokeweight=".25pt">
                <v:textbox inset=",14.4pt,,0">
                  <w:txbxContent>
                    <w:p w14:paraId="64D186FB" w14:textId="10BFCF33" w:rsidR="00762346" w:rsidRPr="00823847" w:rsidRDefault="00762346" w:rsidP="00762346">
                      <w:pPr>
                        <w:pStyle w:val="QuoteText"/>
                      </w:pPr>
                      <w:r>
                        <w:t>Heeft u ook iets te melden, te vieren of een leuk nieuwtje voor deze ni</w:t>
                      </w:r>
                      <w:r w:rsidR="000D135F">
                        <w:t>e</w:t>
                      </w:r>
                      <w:r>
                        <w:t>uw</w:t>
                      </w:r>
                      <w:r w:rsidR="000D135F">
                        <w:t>s</w:t>
                      </w:r>
                      <w:r>
                        <w:t xml:space="preserve">brief?  </w:t>
                      </w:r>
                      <w:r w:rsidR="000D135F">
                        <w:t>G</w:t>
                      </w:r>
                      <w:r>
                        <w:t>eef dit d</w:t>
                      </w:r>
                      <w:r w:rsidR="000D135F">
                        <w:t>o</w:t>
                      </w:r>
                      <w:r>
                        <w:t>or a</w:t>
                      </w:r>
                      <w:r w:rsidR="000D135F">
                        <w:t>a</w:t>
                      </w:r>
                      <w:r>
                        <w:t>n het</w:t>
                      </w:r>
                      <w:r w:rsidR="000D135F">
                        <w:t xml:space="preserve"> s</w:t>
                      </w:r>
                      <w:r>
                        <w:t xml:space="preserve">ecretariaat. </w:t>
                      </w:r>
                    </w:p>
                    <w:p w14:paraId="5534344F" w14:textId="77777777" w:rsidR="00762346" w:rsidRPr="00823847" w:rsidRDefault="00762346" w:rsidP="00762346"/>
                  </w:txbxContent>
                </v:textbox>
                <w10:wrap anchorx="page" anchory="page"/>
              </v:shape>
            </w:pict>
          </mc:Fallback>
        </mc:AlternateContent>
      </w:r>
      <w:r w:rsidR="00881F20">
        <w:rPr>
          <w:noProof/>
        </w:rPr>
        <mc:AlternateContent>
          <mc:Choice Requires="wps">
            <w:drawing>
              <wp:anchor distT="0" distB="0" distL="114300" distR="114300" simplePos="0" relativeHeight="251658248" behindDoc="0" locked="0" layoutInCell="1" allowOverlap="1" wp14:anchorId="52DFF163" wp14:editId="743C5288">
                <wp:simplePos x="0" y="0"/>
                <wp:positionH relativeFrom="page">
                  <wp:posOffset>424180</wp:posOffset>
                </wp:positionH>
                <wp:positionV relativeFrom="page">
                  <wp:posOffset>4095750</wp:posOffset>
                </wp:positionV>
                <wp:extent cx="4986020" cy="342900"/>
                <wp:effectExtent l="0" t="0" r="0" b="0"/>
                <wp:wrapNone/>
                <wp:docPr id="8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DF5E" w14:textId="0CBC151E" w:rsidR="00136E72" w:rsidRDefault="0005143F" w:rsidP="00823847">
                            <w:pPr>
                              <w:pStyle w:val="ArticleHeading"/>
                            </w:pPr>
                            <w:r>
                              <w:t>C</w:t>
                            </w:r>
                            <w:r w:rsidR="002F722E">
                              <w:t>B</w:t>
                            </w:r>
                            <w:r>
                              <w:t xml:space="preserve">izz start </w:t>
                            </w:r>
                            <w:r w:rsidR="00F84E09">
                              <w:t xml:space="preserve">nu </w:t>
                            </w:r>
                            <w:r w:rsidR="002F722E">
                              <w:t xml:space="preserve">definitief met </w:t>
                            </w:r>
                            <w:r>
                              <w:t>aanleg glasvezel</w:t>
                            </w:r>
                            <w:r w:rsidR="004010BC">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FF163" id="Text Box 25" o:spid="_x0000_s1036" type="#_x0000_t202" style="position:absolute;margin-left:33.4pt;margin-top:322.5pt;width:392.6pt;height:27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01swIAALM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" filled="f" stroked="f">
                <v:textbox inset="0,0,0,0">
                  <w:txbxContent>
                    <w:p w14:paraId="0CCDDF5E" w14:textId="0CBC151E" w:rsidR="00136E72" w:rsidRDefault="0005143F" w:rsidP="00823847">
                      <w:pPr>
                        <w:pStyle w:val="ArticleHeading"/>
                      </w:pPr>
                      <w:r>
                        <w:t>C</w:t>
                      </w:r>
                      <w:r w:rsidR="002F722E">
                        <w:t>B</w:t>
                      </w:r>
                      <w:r>
                        <w:t xml:space="preserve">izz start </w:t>
                      </w:r>
                      <w:r w:rsidR="00F84E09">
                        <w:t xml:space="preserve">nu </w:t>
                      </w:r>
                      <w:r w:rsidR="002F722E">
                        <w:t xml:space="preserve">definitief met </w:t>
                      </w:r>
                      <w:r>
                        <w:t>aanleg glasvezel</w:t>
                      </w:r>
                      <w:r w:rsidR="004010BC">
                        <w:t>!</w:t>
                      </w:r>
                    </w:p>
                  </w:txbxContent>
                </v:textbox>
                <w10:wrap anchorx="page" anchory="page"/>
              </v:shape>
            </w:pict>
          </mc:Fallback>
        </mc:AlternateContent>
      </w:r>
    </w:p>
    <w:p w14:paraId="50FEBFAA" w14:textId="35953BD8" w:rsidR="00136E72" w:rsidRPr="00A60033" w:rsidRDefault="00136E72"/>
    <w:p w14:paraId="5FFB3B99" w14:textId="14FDAF55" w:rsidR="00136E72" w:rsidRPr="00A60033" w:rsidRDefault="00136E72"/>
    <w:p w14:paraId="442A4C4D" w14:textId="16AAB460" w:rsidR="00136E72" w:rsidRPr="00A60033" w:rsidRDefault="00FE0F0E">
      <w:r>
        <w:rPr>
          <w:noProof/>
        </w:rPr>
        <mc:AlternateContent>
          <mc:Choice Requires="wps">
            <w:drawing>
              <wp:anchor distT="0" distB="0" distL="114300" distR="114300" simplePos="0" relativeHeight="251658247" behindDoc="0" locked="0" layoutInCell="1" allowOverlap="1" wp14:anchorId="5BA35295" wp14:editId="095C3807">
                <wp:simplePos x="0" y="0"/>
                <wp:positionH relativeFrom="page">
                  <wp:posOffset>520700</wp:posOffset>
                </wp:positionH>
                <wp:positionV relativeFrom="page">
                  <wp:posOffset>4619625</wp:posOffset>
                </wp:positionV>
                <wp:extent cx="2212975" cy="2752725"/>
                <wp:effectExtent l="0" t="0" r="15875" b="9525"/>
                <wp:wrapNone/>
                <wp:docPr id="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156DA5F5" w14:textId="01CF21BB" w:rsidR="000E5D0C" w:rsidRPr="00FE0F0E" w:rsidRDefault="004010BC" w:rsidP="00250FE7">
                            <w:pPr>
                              <w:pStyle w:val="Plattetekst"/>
                              <w:rPr>
                                <w:color w:val="17365D" w:themeColor="text2" w:themeShade="BF"/>
                                <w:szCs w:val="18"/>
                              </w:rPr>
                            </w:pPr>
                            <w:r w:rsidRPr="00FE0F0E">
                              <w:rPr>
                                <w:color w:val="17365D" w:themeColor="text2" w:themeShade="BF"/>
                                <w:szCs w:val="18"/>
                              </w:rPr>
                              <w:t>C</w:t>
                            </w:r>
                            <w:r w:rsidR="002F722E" w:rsidRPr="00FE0F0E">
                              <w:rPr>
                                <w:color w:val="17365D" w:themeColor="text2" w:themeShade="BF"/>
                                <w:szCs w:val="18"/>
                              </w:rPr>
                              <w:t>B</w:t>
                            </w:r>
                            <w:r w:rsidRPr="00FE0F0E">
                              <w:rPr>
                                <w:color w:val="17365D" w:themeColor="text2" w:themeShade="BF"/>
                                <w:szCs w:val="18"/>
                              </w:rPr>
                              <w:t xml:space="preserve">izz gaat echt aan de slag met aanleg van glasvezelnetwerk op Seggelant en Seggelant II in Vierpolders. </w:t>
                            </w:r>
                            <w:r w:rsidR="007322A4" w:rsidRPr="00FE0F0E">
                              <w:rPr>
                                <w:color w:val="17365D" w:themeColor="text2" w:themeShade="BF"/>
                                <w:szCs w:val="18"/>
                              </w:rPr>
                              <w:t>C</w:t>
                            </w:r>
                            <w:r w:rsidR="002F722E" w:rsidRPr="00FE0F0E">
                              <w:rPr>
                                <w:color w:val="17365D" w:themeColor="text2" w:themeShade="BF"/>
                                <w:szCs w:val="18"/>
                              </w:rPr>
                              <w:t>B</w:t>
                            </w:r>
                            <w:r w:rsidR="007322A4" w:rsidRPr="00FE0F0E">
                              <w:rPr>
                                <w:color w:val="17365D" w:themeColor="text2" w:themeShade="BF"/>
                                <w:szCs w:val="18"/>
                              </w:rPr>
                              <w:t xml:space="preserve">izz is leverancier van zakelijke internetdiensten en gespecialiseerd in de uitrol van glasvezel op bedrijventerreinen in Nederland. </w:t>
                            </w:r>
                            <w:r w:rsidR="000E5D0C" w:rsidRPr="00FE0F0E">
                              <w:rPr>
                                <w:color w:val="17365D" w:themeColor="text2" w:themeShade="BF"/>
                                <w:szCs w:val="18"/>
                              </w:rPr>
                              <w:t xml:space="preserve"> </w:t>
                            </w:r>
                          </w:p>
                          <w:p w14:paraId="7F263316" w14:textId="0A14E576" w:rsidR="001317B5" w:rsidRPr="00FE0F0E" w:rsidRDefault="000E5D0C" w:rsidP="00250FE7">
                            <w:pPr>
                              <w:pStyle w:val="Plattetekst"/>
                              <w:rPr>
                                <w:color w:val="17365D" w:themeColor="text2" w:themeShade="BF"/>
                                <w:szCs w:val="18"/>
                              </w:rPr>
                            </w:pPr>
                            <w:r w:rsidRPr="00FE0F0E">
                              <w:rPr>
                                <w:color w:val="17365D" w:themeColor="text2" w:themeShade="BF"/>
                                <w:szCs w:val="18"/>
                              </w:rPr>
                              <w:t>Binnen alle panden in het pla</w:t>
                            </w:r>
                            <w:r w:rsidR="00596822" w:rsidRPr="00FE0F0E">
                              <w:rPr>
                                <w:color w:val="17365D" w:themeColor="text2" w:themeShade="BF"/>
                                <w:szCs w:val="18"/>
                              </w:rPr>
                              <w:t>n</w:t>
                            </w:r>
                            <w:r w:rsidRPr="00FE0F0E">
                              <w:rPr>
                                <w:color w:val="17365D" w:themeColor="text2" w:themeShade="BF"/>
                                <w:szCs w:val="18"/>
                              </w:rPr>
                              <w:t>ningsgebied op Seggelant wordt KOSTENLOOS e</w:t>
                            </w:r>
                            <w:r w:rsidR="00596822" w:rsidRPr="00FE0F0E">
                              <w:rPr>
                                <w:color w:val="17365D" w:themeColor="text2" w:themeShade="BF"/>
                                <w:szCs w:val="18"/>
                              </w:rPr>
                              <w:t>e</w:t>
                            </w:r>
                            <w:r w:rsidRPr="00FE0F0E">
                              <w:rPr>
                                <w:color w:val="17365D" w:themeColor="text2" w:themeShade="BF"/>
                                <w:szCs w:val="18"/>
                              </w:rPr>
                              <w:t xml:space="preserve">n glasvezelaansluiting gerealiseerd. </w:t>
                            </w:r>
                            <w:r w:rsidR="00823847" w:rsidRPr="00FE0F0E">
                              <w:rPr>
                                <w:color w:val="17365D" w:themeColor="text2" w:themeShade="BF"/>
                                <w:szCs w:val="18"/>
                              </w:rPr>
                              <w:t xml:space="preserve"> </w:t>
                            </w:r>
                            <w:r w:rsidR="00596822" w:rsidRPr="00FE0F0E">
                              <w:rPr>
                                <w:color w:val="17365D" w:themeColor="text2" w:themeShade="BF"/>
                                <w:szCs w:val="18"/>
                              </w:rPr>
                              <w:t xml:space="preserve">                                             </w:t>
                            </w:r>
                            <w:r w:rsidR="00DA4177" w:rsidRPr="00FE0F0E">
                              <w:rPr>
                                <w:color w:val="17365D" w:themeColor="text2" w:themeShade="BF"/>
                                <w:szCs w:val="18"/>
                              </w:rPr>
                              <w:t xml:space="preserve">           </w:t>
                            </w:r>
                            <w:r w:rsidR="002F722E" w:rsidRPr="00FE0F0E">
                              <w:rPr>
                                <w:color w:val="17365D" w:themeColor="text2" w:themeShade="BF"/>
                                <w:szCs w:val="18"/>
                              </w:rPr>
                              <w:t>Een abonnement afsluiten op glasvezelinternet van CBizz kan</w:t>
                            </w:r>
                            <w:r w:rsidR="002F722E" w:rsidRPr="00FE0F0E">
                              <w:rPr>
                                <w:rFonts w:ascii="Comic Sans MS" w:hAnsi="Comic Sans MS"/>
                                <w:color w:val="17365D" w:themeColor="text2" w:themeShade="BF"/>
                                <w:szCs w:val="18"/>
                              </w:rPr>
                              <w:t xml:space="preserve"> </w:t>
                            </w:r>
                            <w:r w:rsidR="002F722E" w:rsidRPr="00FE0F0E">
                              <w:rPr>
                                <w:color w:val="17365D" w:themeColor="text2" w:themeShade="BF"/>
                                <w:szCs w:val="18"/>
                              </w:rPr>
                              <w:t>tijdens de aanlegperiode met een</w:t>
                            </w:r>
                            <w:r w:rsidR="002F722E" w:rsidRPr="00FE0F0E">
                              <w:rPr>
                                <w:rFonts w:ascii="Comic Sans MS" w:hAnsi="Comic Sans MS"/>
                                <w:color w:val="17365D" w:themeColor="text2" w:themeShade="BF"/>
                                <w:szCs w:val="18"/>
                              </w:rPr>
                              <w:t xml:space="preserve"> </w:t>
                            </w:r>
                            <w:r w:rsidR="002F722E" w:rsidRPr="00FE0F0E">
                              <w:rPr>
                                <w:color w:val="17365D" w:themeColor="text2" w:themeShade="BF"/>
                                <w:szCs w:val="18"/>
                              </w:rPr>
                              <w:t>aantrekkelijke korting van 50 % op de activeringsscholen</w:t>
                            </w:r>
                            <w:r w:rsidR="005129FD" w:rsidRPr="00FE0F0E">
                              <w:rPr>
                                <w:color w:val="17365D" w:themeColor="text2" w:themeShade="BF"/>
                                <w:szCs w:val="18"/>
                              </w:rPr>
                              <w:t xml:space="preserve">. </w:t>
                            </w:r>
                            <w:r w:rsidR="002E49B5" w:rsidRPr="00FE0F0E">
                              <w:rPr>
                                <w:color w:val="17365D" w:themeColor="text2" w:themeShade="BF"/>
                                <w:szCs w:val="18"/>
                              </w:rPr>
                              <w:t xml:space="preserve">                                           </w:t>
                            </w:r>
                            <w:r w:rsidR="005129FD" w:rsidRPr="00FE0F0E">
                              <w:rPr>
                                <w:color w:val="17365D" w:themeColor="text2" w:themeShade="BF"/>
                                <w:szCs w:val="18"/>
                              </w:rPr>
                              <w:t xml:space="preserve">Cbizz </w:t>
                            </w:r>
                            <w:r w:rsidR="0069242E" w:rsidRPr="00FE0F0E">
                              <w:rPr>
                                <w:color w:val="17365D" w:themeColor="text2" w:themeShade="BF"/>
                                <w:szCs w:val="18"/>
                              </w:rPr>
                              <w:t xml:space="preserve"> </w:t>
                            </w:r>
                            <w:r w:rsidR="005129FD" w:rsidRPr="00FE0F0E">
                              <w:rPr>
                                <w:color w:val="17365D" w:themeColor="text2" w:themeShade="BF"/>
                                <w:szCs w:val="18"/>
                              </w:rPr>
                              <w:t>komt</w:t>
                            </w:r>
                            <w:r w:rsidR="0069242E" w:rsidRPr="00FE0F0E">
                              <w:rPr>
                                <w:color w:val="17365D" w:themeColor="text2" w:themeShade="BF"/>
                                <w:szCs w:val="18"/>
                              </w:rPr>
                              <w:t xml:space="preserve"> </w:t>
                            </w:r>
                            <w:r w:rsidR="00AF33E6" w:rsidRPr="00FE0F0E">
                              <w:rPr>
                                <w:b/>
                                <w:color w:val="17365D" w:themeColor="text2" w:themeShade="BF"/>
                                <w:szCs w:val="18"/>
                              </w:rPr>
                              <w:t xml:space="preserve">vanaf week 4 / 21 </w:t>
                            </w:r>
                            <w:r w:rsidR="001317B5" w:rsidRPr="00FE0F0E">
                              <w:rPr>
                                <w:b/>
                                <w:color w:val="17365D" w:themeColor="text2" w:themeShade="BF"/>
                                <w:szCs w:val="18"/>
                              </w:rPr>
                              <w:t>januari</w:t>
                            </w:r>
                            <w:r w:rsidR="00AF33E6" w:rsidRPr="00FE0F0E">
                              <w:rPr>
                                <w:color w:val="17365D" w:themeColor="text2" w:themeShade="BF"/>
                                <w:szCs w:val="18"/>
                              </w:rPr>
                              <w:t xml:space="preserve"> </w:t>
                            </w:r>
                            <w:r w:rsidR="0069242E" w:rsidRPr="00FE0F0E">
                              <w:rPr>
                                <w:color w:val="17365D" w:themeColor="text2" w:themeShade="BF"/>
                                <w:szCs w:val="18"/>
                              </w:rPr>
                              <w:t>bij alle</w:t>
                            </w:r>
                            <w:r w:rsidR="0069242E" w:rsidRPr="00FE0F0E">
                              <w:rPr>
                                <w:color w:val="17365D" w:themeColor="text2" w:themeShade="BF"/>
                                <w:sz w:val="20"/>
                              </w:rPr>
                              <w:t xml:space="preserve"> bedrijven </w:t>
                            </w:r>
                            <w:r w:rsidR="0069242E" w:rsidRPr="00FE0F0E">
                              <w:rPr>
                                <w:color w:val="17365D" w:themeColor="text2" w:themeShade="BF"/>
                                <w:szCs w:val="18"/>
                              </w:rPr>
                              <w:t>langs om u te informeren over de voordelen en mogelijkhe</w:t>
                            </w:r>
                            <w:r w:rsidR="001317B5" w:rsidRPr="00FE0F0E">
                              <w:rPr>
                                <w:color w:val="17365D" w:themeColor="text2" w:themeShade="BF"/>
                                <w:szCs w:val="18"/>
                              </w:rPr>
                              <w:t>den</w:t>
                            </w:r>
                            <w:r w:rsidR="0069242E" w:rsidRPr="00FE0F0E">
                              <w:rPr>
                                <w:color w:val="17365D" w:themeColor="text2" w:themeShade="BF"/>
                                <w:szCs w:val="18"/>
                              </w:rPr>
                              <w:t xml:space="preserve">. </w:t>
                            </w:r>
                            <w:r w:rsidR="009C2DCD" w:rsidRPr="00FE0F0E">
                              <w:rPr>
                                <w:color w:val="17365D" w:themeColor="text2" w:themeShade="BF"/>
                                <w:szCs w:val="18"/>
                              </w:rPr>
                              <w:t xml:space="preserve"> </w:t>
                            </w:r>
                          </w:p>
                          <w:p w14:paraId="539426EB" w14:textId="66577429" w:rsidR="00250FE7" w:rsidRPr="00FE0F0E" w:rsidRDefault="009C2DCD" w:rsidP="00250FE7">
                            <w:pPr>
                              <w:pStyle w:val="Plattetekst"/>
                              <w:rPr>
                                <w:color w:val="17365D" w:themeColor="text2" w:themeShade="BF"/>
                                <w:szCs w:val="18"/>
                              </w:rPr>
                            </w:pPr>
                            <w:r w:rsidRPr="00FE0F0E">
                              <w:rPr>
                                <w:color w:val="17365D" w:themeColor="text2" w:themeShade="BF"/>
                                <w:szCs w:val="18"/>
                              </w:rPr>
                              <w:t xml:space="preserve">Het aanbod all-in: Een abonnement en geen aparte rekening voor b.v. vastrecht. Geen verborgen kosten.  Zo maakt u voor </w:t>
                            </w:r>
                            <w:r w:rsidRPr="00FE0F0E">
                              <w:rPr>
                                <w:b/>
                                <w:color w:val="17365D" w:themeColor="text2" w:themeShade="BF"/>
                                <w:szCs w:val="18"/>
                              </w:rPr>
                              <w:t>€ 139,00 per maand</w:t>
                            </w:r>
                            <w:r w:rsidRPr="00FE0F0E">
                              <w:rPr>
                                <w:color w:val="17365D" w:themeColor="text2" w:themeShade="BF"/>
                                <w:szCs w:val="18"/>
                              </w:rPr>
                              <w:t xml:space="preserve"> gebruik van C</w:t>
                            </w:r>
                            <w:r w:rsidR="005129FD" w:rsidRPr="00FE0F0E">
                              <w:rPr>
                                <w:color w:val="17365D" w:themeColor="text2" w:themeShade="BF"/>
                                <w:szCs w:val="18"/>
                              </w:rPr>
                              <w:t>B</w:t>
                            </w:r>
                            <w:r w:rsidRPr="00FE0F0E">
                              <w:rPr>
                                <w:color w:val="17365D" w:themeColor="text2" w:themeShade="BF"/>
                                <w:szCs w:val="18"/>
                              </w:rPr>
                              <w:t xml:space="preserve">izz Basis Internet 50 </w:t>
                            </w:r>
                            <w:r w:rsidR="00DA4177" w:rsidRPr="00FE0F0E">
                              <w:rPr>
                                <w:color w:val="17365D" w:themeColor="text2" w:themeShade="BF"/>
                                <w:szCs w:val="18"/>
                              </w:rPr>
                              <w:t xml:space="preserve">/ </w:t>
                            </w:r>
                            <w:r w:rsidRPr="00FE0F0E">
                              <w:rPr>
                                <w:color w:val="17365D" w:themeColor="text2" w:themeShade="BF"/>
                                <w:szCs w:val="18"/>
                              </w:rPr>
                              <w:t xml:space="preserve">50 </w:t>
                            </w:r>
                            <w:proofErr w:type="spellStart"/>
                            <w:r w:rsidRPr="00FE0F0E">
                              <w:rPr>
                                <w:color w:val="17365D" w:themeColor="text2" w:themeShade="BF"/>
                                <w:szCs w:val="18"/>
                              </w:rPr>
                              <w:t>Mbps</w:t>
                            </w:r>
                            <w:proofErr w:type="spellEnd"/>
                            <w:r w:rsidRPr="00FE0F0E">
                              <w:rPr>
                                <w:color w:val="17365D" w:themeColor="text2" w:themeShade="BF"/>
                                <w:szCs w:val="18"/>
                              </w:rPr>
                              <w:t xml:space="preserve"> download en upload en basis telefonie met 2 lijnen/nummers. </w:t>
                            </w:r>
                          </w:p>
                          <w:p w14:paraId="44103E3B" w14:textId="4FF1ECB0" w:rsidR="001317B5" w:rsidRPr="00FE0F0E" w:rsidRDefault="000024A1" w:rsidP="00250FE7">
                            <w:pPr>
                              <w:pStyle w:val="Plattetekst"/>
                              <w:rPr>
                                <w:color w:val="17365D" w:themeColor="text2" w:themeShade="BF"/>
                                <w:sz w:val="20"/>
                              </w:rPr>
                            </w:pPr>
                            <w:r w:rsidRPr="00FE0F0E">
                              <w:rPr>
                                <w:color w:val="17365D" w:themeColor="text2" w:themeShade="BF"/>
                                <w:szCs w:val="18"/>
                              </w:rPr>
                              <w:t xml:space="preserve">Kijk op </w:t>
                            </w:r>
                            <w:r w:rsidR="0039236E" w:rsidRPr="00FE0F0E">
                              <w:rPr>
                                <w:color w:val="17365D" w:themeColor="text2" w:themeShade="BF"/>
                                <w:szCs w:val="18"/>
                              </w:rPr>
                              <w:t>onze website voor meer info</w:t>
                            </w:r>
                            <w:r w:rsidR="0039236E" w:rsidRPr="00FE0F0E">
                              <w:rPr>
                                <w:color w:val="17365D" w:themeColor="text2" w:themeShade="BF"/>
                                <w:sz w:val="20"/>
                              </w:rPr>
                              <w:t xml:space="preserve">. </w:t>
                            </w:r>
                          </w:p>
                          <w:p w14:paraId="7F66BE7E" w14:textId="77A4CC84" w:rsidR="006B20E2" w:rsidRPr="00FA1877" w:rsidRDefault="006B20E2" w:rsidP="00250FE7">
                            <w:pPr>
                              <w:pStyle w:val="Plattetekst"/>
                              <w:rPr>
                                <w:rFonts w:ascii="Comic Sans MS" w:hAnsi="Comic Sans MS"/>
                                <w:sz w:val="22"/>
                                <w:szCs w:val="22"/>
                              </w:rPr>
                            </w:pPr>
                            <w:r>
                              <w:rPr>
                                <w:rFonts w:ascii="Comic Sans MS" w:hAnsi="Comic Sans MS"/>
                                <w:sz w:val="22"/>
                                <w:szCs w:val="22"/>
                              </w:rPr>
                              <w:t xml:space="preserve">                        </w:t>
                            </w:r>
                          </w:p>
                          <w:p w14:paraId="75A5D89D" w14:textId="45AC9CE4" w:rsidR="00250FE7" w:rsidRPr="00B457A3" w:rsidRDefault="00250FE7" w:rsidP="00250FE7">
                            <w:pPr>
                              <w:pStyle w:val="Platteteks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5295" id="Text Box 24" o:spid="_x0000_s1037" type="#_x0000_t202" style="position:absolute;margin-left:41pt;margin-top:363.75pt;width:174.25pt;height:216.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" filled="f" stroked="f">
                <v:textbox style="mso-next-textbox:#Text Box 31" inset="0,0,0,0">
                  <w:txbxContent>
                    <w:p w14:paraId="156DA5F5" w14:textId="01CF21BB" w:rsidR="000E5D0C" w:rsidRPr="00FE0F0E" w:rsidRDefault="004010BC" w:rsidP="00250FE7">
                      <w:pPr>
                        <w:pStyle w:val="Plattetekst"/>
                        <w:rPr>
                          <w:color w:val="17365D" w:themeColor="text2" w:themeShade="BF"/>
                          <w:szCs w:val="18"/>
                        </w:rPr>
                      </w:pPr>
                      <w:r w:rsidRPr="00FE0F0E">
                        <w:rPr>
                          <w:color w:val="17365D" w:themeColor="text2" w:themeShade="BF"/>
                          <w:szCs w:val="18"/>
                        </w:rPr>
                        <w:t>C</w:t>
                      </w:r>
                      <w:r w:rsidR="002F722E" w:rsidRPr="00FE0F0E">
                        <w:rPr>
                          <w:color w:val="17365D" w:themeColor="text2" w:themeShade="BF"/>
                          <w:szCs w:val="18"/>
                        </w:rPr>
                        <w:t>B</w:t>
                      </w:r>
                      <w:r w:rsidRPr="00FE0F0E">
                        <w:rPr>
                          <w:color w:val="17365D" w:themeColor="text2" w:themeShade="BF"/>
                          <w:szCs w:val="18"/>
                        </w:rPr>
                        <w:t xml:space="preserve">izz gaat echt aan de slag met aanleg van glasvezelnetwerk op Seggelant en Seggelant II in Vierpolders. </w:t>
                      </w:r>
                      <w:r w:rsidR="007322A4" w:rsidRPr="00FE0F0E">
                        <w:rPr>
                          <w:color w:val="17365D" w:themeColor="text2" w:themeShade="BF"/>
                          <w:szCs w:val="18"/>
                        </w:rPr>
                        <w:t>C</w:t>
                      </w:r>
                      <w:r w:rsidR="002F722E" w:rsidRPr="00FE0F0E">
                        <w:rPr>
                          <w:color w:val="17365D" w:themeColor="text2" w:themeShade="BF"/>
                          <w:szCs w:val="18"/>
                        </w:rPr>
                        <w:t>B</w:t>
                      </w:r>
                      <w:r w:rsidR="007322A4" w:rsidRPr="00FE0F0E">
                        <w:rPr>
                          <w:color w:val="17365D" w:themeColor="text2" w:themeShade="BF"/>
                          <w:szCs w:val="18"/>
                        </w:rPr>
                        <w:t xml:space="preserve">izz is leverancier van zakelijke internetdiensten en gespecialiseerd in de uitrol van glasvezel op bedrijventerreinen in Nederland. </w:t>
                      </w:r>
                      <w:r w:rsidR="000E5D0C" w:rsidRPr="00FE0F0E">
                        <w:rPr>
                          <w:color w:val="17365D" w:themeColor="text2" w:themeShade="BF"/>
                          <w:szCs w:val="18"/>
                        </w:rPr>
                        <w:t xml:space="preserve"> </w:t>
                      </w:r>
                    </w:p>
                    <w:p w14:paraId="7F263316" w14:textId="0A14E576" w:rsidR="001317B5" w:rsidRPr="00FE0F0E" w:rsidRDefault="000E5D0C" w:rsidP="00250FE7">
                      <w:pPr>
                        <w:pStyle w:val="Plattetekst"/>
                        <w:rPr>
                          <w:color w:val="17365D" w:themeColor="text2" w:themeShade="BF"/>
                          <w:szCs w:val="18"/>
                        </w:rPr>
                      </w:pPr>
                      <w:r w:rsidRPr="00FE0F0E">
                        <w:rPr>
                          <w:color w:val="17365D" w:themeColor="text2" w:themeShade="BF"/>
                          <w:szCs w:val="18"/>
                        </w:rPr>
                        <w:t>Binnen alle panden in het pla</w:t>
                      </w:r>
                      <w:r w:rsidR="00596822" w:rsidRPr="00FE0F0E">
                        <w:rPr>
                          <w:color w:val="17365D" w:themeColor="text2" w:themeShade="BF"/>
                          <w:szCs w:val="18"/>
                        </w:rPr>
                        <w:t>n</w:t>
                      </w:r>
                      <w:r w:rsidRPr="00FE0F0E">
                        <w:rPr>
                          <w:color w:val="17365D" w:themeColor="text2" w:themeShade="BF"/>
                          <w:szCs w:val="18"/>
                        </w:rPr>
                        <w:t>ningsgebied op Seggelant wordt KOSTENLOOS e</w:t>
                      </w:r>
                      <w:r w:rsidR="00596822" w:rsidRPr="00FE0F0E">
                        <w:rPr>
                          <w:color w:val="17365D" w:themeColor="text2" w:themeShade="BF"/>
                          <w:szCs w:val="18"/>
                        </w:rPr>
                        <w:t>e</w:t>
                      </w:r>
                      <w:r w:rsidRPr="00FE0F0E">
                        <w:rPr>
                          <w:color w:val="17365D" w:themeColor="text2" w:themeShade="BF"/>
                          <w:szCs w:val="18"/>
                        </w:rPr>
                        <w:t xml:space="preserve">n glasvezelaansluiting gerealiseerd. </w:t>
                      </w:r>
                      <w:r w:rsidR="00823847" w:rsidRPr="00FE0F0E">
                        <w:rPr>
                          <w:color w:val="17365D" w:themeColor="text2" w:themeShade="BF"/>
                          <w:szCs w:val="18"/>
                        </w:rPr>
                        <w:t xml:space="preserve"> </w:t>
                      </w:r>
                      <w:r w:rsidR="00596822" w:rsidRPr="00FE0F0E">
                        <w:rPr>
                          <w:color w:val="17365D" w:themeColor="text2" w:themeShade="BF"/>
                          <w:szCs w:val="18"/>
                        </w:rPr>
                        <w:t xml:space="preserve">                                             </w:t>
                      </w:r>
                      <w:r w:rsidR="00DA4177" w:rsidRPr="00FE0F0E">
                        <w:rPr>
                          <w:color w:val="17365D" w:themeColor="text2" w:themeShade="BF"/>
                          <w:szCs w:val="18"/>
                        </w:rPr>
                        <w:t xml:space="preserve">           </w:t>
                      </w:r>
                      <w:r w:rsidR="002F722E" w:rsidRPr="00FE0F0E">
                        <w:rPr>
                          <w:color w:val="17365D" w:themeColor="text2" w:themeShade="BF"/>
                          <w:szCs w:val="18"/>
                        </w:rPr>
                        <w:t>Een abonnement afsluiten op glasvezelinternet van CBizz kan</w:t>
                      </w:r>
                      <w:r w:rsidR="002F722E" w:rsidRPr="00FE0F0E">
                        <w:rPr>
                          <w:rFonts w:ascii="Comic Sans MS" w:hAnsi="Comic Sans MS"/>
                          <w:color w:val="17365D" w:themeColor="text2" w:themeShade="BF"/>
                          <w:szCs w:val="18"/>
                        </w:rPr>
                        <w:t xml:space="preserve"> </w:t>
                      </w:r>
                      <w:r w:rsidR="002F722E" w:rsidRPr="00FE0F0E">
                        <w:rPr>
                          <w:color w:val="17365D" w:themeColor="text2" w:themeShade="BF"/>
                          <w:szCs w:val="18"/>
                        </w:rPr>
                        <w:t>tijdens de aanlegperiode met een</w:t>
                      </w:r>
                      <w:r w:rsidR="002F722E" w:rsidRPr="00FE0F0E">
                        <w:rPr>
                          <w:rFonts w:ascii="Comic Sans MS" w:hAnsi="Comic Sans MS"/>
                          <w:color w:val="17365D" w:themeColor="text2" w:themeShade="BF"/>
                          <w:szCs w:val="18"/>
                        </w:rPr>
                        <w:t xml:space="preserve"> </w:t>
                      </w:r>
                      <w:r w:rsidR="002F722E" w:rsidRPr="00FE0F0E">
                        <w:rPr>
                          <w:color w:val="17365D" w:themeColor="text2" w:themeShade="BF"/>
                          <w:szCs w:val="18"/>
                        </w:rPr>
                        <w:t>aantrekkelijke korting van 50 % op de activeringsscholen</w:t>
                      </w:r>
                      <w:r w:rsidR="005129FD" w:rsidRPr="00FE0F0E">
                        <w:rPr>
                          <w:color w:val="17365D" w:themeColor="text2" w:themeShade="BF"/>
                          <w:szCs w:val="18"/>
                        </w:rPr>
                        <w:t xml:space="preserve">. </w:t>
                      </w:r>
                      <w:r w:rsidR="002E49B5" w:rsidRPr="00FE0F0E">
                        <w:rPr>
                          <w:color w:val="17365D" w:themeColor="text2" w:themeShade="BF"/>
                          <w:szCs w:val="18"/>
                        </w:rPr>
                        <w:t xml:space="preserve">                                           </w:t>
                      </w:r>
                      <w:r w:rsidR="005129FD" w:rsidRPr="00FE0F0E">
                        <w:rPr>
                          <w:color w:val="17365D" w:themeColor="text2" w:themeShade="BF"/>
                          <w:szCs w:val="18"/>
                        </w:rPr>
                        <w:t xml:space="preserve">Cbizz </w:t>
                      </w:r>
                      <w:r w:rsidR="0069242E" w:rsidRPr="00FE0F0E">
                        <w:rPr>
                          <w:color w:val="17365D" w:themeColor="text2" w:themeShade="BF"/>
                          <w:szCs w:val="18"/>
                        </w:rPr>
                        <w:t xml:space="preserve"> </w:t>
                      </w:r>
                      <w:r w:rsidR="005129FD" w:rsidRPr="00FE0F0E">
                        <w:rPr>
                          <w:color w:val="17365D" w:themeColor="text2" w:themeShade="BF"/>
                          <w:szCs w:val="18"/>
                        </w:rPr>
                        <w:t>komt</w:t>
                      </w:r>
                      <w:r w:rsidR="0069242E" w:rsidRPr="00FE0F0E">
                        <w:rPr>
                          <w:color w:val="17365D" w:themeColor="text2" w:themeShade="BF"/>
                          <w:szCs w:val="18"/>
                        </w:rPr>
                        <w:t xml:space="preserve"> </w:t>
                      </w:r>
                      <w:r w:rsidR="00AF33E6" w:rsidRPr="00FE0F0E">
                        <w:rPr>
                          <w:b/>
                          <w:color w:val="17365D" w:themeColor="text2" w:themeShade="BF"/>
                          <w:szCs w:val="18"/>
                        </w:rPr>
                        <w:t xml:space="preserve">vanaf week 4 / 21 </w:t>
                      </w:r>
                      <w:r w:rsidR="001317B5" w:rsidRPr="00FE0F0E">
                        <w:rPr>
                          <w:b/>
                          <w:color w:val="17365D" w:themeColor="text2" w:themeShade="BF"/>
                          <w:szCs w:val="18"/>
                        </w:rPr>
                        <w:t>januari</w:t>
                      </w:r>
                      <w:r w:rsidR="00AF33E6" w:rsidRPr="00FE0F0E">
                        <w:rPr>
                          <w:color w:val="17365D" w:themeColor="text2" w:themeShade="BF"/>
                          <w:szCs w:val="18"/>
                        </w:rPr>
                        <w:t xml:space="preserve"> </w:t>
                      </w:r>
                      <w:r w:rsidR="0069242E" w:rsidRPr="00FE0F0E">
                        <w:rPr>
                          <w:color w:val="17365D" w:themeColor="text2" w:themeShade="BF"/>
                          <w:szCs w:val="18"/>
                        </w:rPr>
                        <w:t>bij alle</w:t>
                      </w:r>
                      <w:r w:rsidR="0069242E" w:rsidRPr="00FE0F0E">
                        <w:rPr>
                          <w:color w:val="17365D" w:themeColor="text2" w:themeShade="BF"/>
                          <w:sz w:val="20"/>
                        </w:rPr>
                        <w:t xml:space="preserve"> bedrijven </w:t>
                      </w:r>
                      <w:r w:rsidR="0069242E" w:rsidRPr="00FE0F0E">
                        <w:rPr>
                          <w:color w:val="17365D" w:themeColor="text2" w:themeShade="BF"/>
                          <w:szCs w:val="18"/>
                        </w:rPr>
                        <w:t>langs om u te informeren over de voordelen en mogelijkhe</w:t>
                      </w:r>
                      <w:r w:rsidR="001317B5" w:rsidRPr="00FE0F0E">
                        <w:rPr>
                          <w:color w:val="17365D" w:themeColor="text2" w:themeShade="BF"/>
                          <w:szCs w:val="18"/>
                        </w:rPr>
                        <w:t>den</w:t>
                      </w:r>
                      <w:r w:rsidR="0069242E" w:rsidRPr="00FE0F0E">
                        <w:rPr>
                          <w:color w:val="17365D" w:themeColor="text2" w:themeShade="BF"/>
                          <w:szCs w:val="18"/>
                        </w:rPr>
                        <w:t xml:space="preserve">. </w:t>
                      </w:r>
                      <w:r w:rsidR="009C2DCD" w:rsidRPr="00FE0F0E">
                        <w:rPr>
                          <w:color w:val="17365D" w:themeColor="text2" w:themeShade="BF"/>
                          <w:szCs w:val="18"/>
                        </w:rPr>
                        <w:t xml:space="preserve"> </w:t>
                      </w:r>
                    </w:p>
                    <w:p w14:paraId="539426EB" w14:textId="66577429" w:rsidR="00250FE7" w:rsidRPr="00FE0F0E" w:rsidRDefault="009C2DCD" w:rsidP="00250FE7">
                      <w:pPr>
                        <w:pStyle w:val="Plattetekst"/>
                        <w:rPr>
                          <w:color w:val="17365D" w:themeColor="text2" w:themeShade="BF"/>
                          <w:szCs w:val="18"/>
                        </w:rPr>
                      </w:pPr>
                      <w:r w:rsidRPr="00FE0F0E">
                        <w:rPr>
                          <w:color w:val="17365D" w:themeColor="text2" w:themeShade="BF"/>
                          <w:szCs w:val="18"/>
                        </w:rPr>
                        <w:t xml:space="preserve">Het aanbod all-in: Een abonnement en geen aparte rekening voor b.v. vastrecht. Geen verborgen kosten.  Zo maakt u voor </w:t>
                      </w:r>
                      <w:r w:rsidRPr="00FE0F0E">
                        <w:rPr>
                          <w:b/>
                          <w:color w:val="17365D" w:themeColor="text2" w:themeShade="BF"/>
                          <w:szCs w:val="18"/>
                        </w:rPr>
                        <w:t>€ 139,00 per maand</w:t>
                      </w:r>
                      <w:r w:rsidRPr="00FE0F0E">
                        <w:rPr>
                          <w:color w:val="17365D" w:themeColor="text2" w:themeShade="BF"/>
                          <w:szCs w:val="18"/>
                        </w:rPr>
                        <w:t xml:space="preserve"> gebruik van C</w:t>
                      </w:r>
                      <w:r w:rsidR="005129FD" w:rsidRPr="00FE0F0E">
                        <w:rPr>
                          <w:color w:val="17365D" w:themeColor="text2" w:themeShade="BF"/>
                          <w:szCs w:val="18"/>
                        </w:rPr>
                        <w:t>B</w:t>
                      </w:r>
                      <w:r w:rsidRPr="00FE0F0E">
                        <w:rPr>
                          <w:color w:val="17365D" w:themeColor="text2" w:themeShade="BF"/>
                          <w:szCs w:val="18"/>
                        </w:rPr>
                        <w:t xml:space="preserve">izz Basis Internet 50 </w:t>
                      </w:r>
                      <w:r w:rsidR="00DA4177" w:rsidRPr="00FE0F0E">
                        <w:rPr>
                          <w:color w:val="17365D" w:themeColor="text2" w:themeShade="BF"/>
                          <w:szCs w:val="18"/>
                        </w:rPr>
                        <w:t xml:space="preserve">/ </w:t>
                      </w:r>
                      <w:r w:rsidRPr="00FE0F0E">
                        <w:rPr>
                          <w:color w:val="17365D" w:themeColor="text2" w:themeShade="BF"/>
                          <w:szCs w:val="18"/>
                        </w:rPr>
                        <w:t xml:space="preserve">50 </w:t>
                      </w:r>
                      <w:proofErr w:type="spellStart"/>
                      <w:r w:rsidRPr="00FE0F0E">
                        <w:rPr>
                          <w:color w:val="17365D" w:themeColor="text2" w:themeShade="BF"/>
                          <w:szCs w:val="18"/>
                        </w:rPr>
                        <w:t>Mbps</w:t>
                      </w:r>
                      <w:proofErr w:type="spellEnd"/>
                      <w:r w:rsidRPr="00FE0F0E">
                        <w:rPr>
                          <w:color w:val="17365D" w:themeColor="text2" w:themeShade="BF"/>
                          <w:szCs w:val="18"/>
                        </w:rPr>
                        <w:t xml:space="preserve"> download en upload en basis telefonie met 2 lijnen/nummers. </w:t>
                      </w:r>
                    </w:p>
                    <w:p w14:paraId="44103E3B" w14:textId="4FF1ECB0" w:rsidR="001317B5" w:rsidRPr="00FE0F0E" w:rsidRDefault="000024A1" w:rsidP="00250FE7">
                      <w:pPr>
                        <w:pStyle w:val="Plattetekst"/>
                        <w:rPr>
                          <w:color w:val="17365D" w:themeColor="text2" w:themeShade="BF"/>
                          <w:sz w:val="20"/>
                        </w:rPr>
                      </w:pPr>
                      <w:r w:rsidRPr="00FE0F0E">
                        <w:rPr>
                          <w:color w:val="17365D" w:themeColor="text2" w:themeShade="BF"/>
                          <w:szCs w:val="18"/>
                        </w:rPr>
                        <w:t xml:space="preserve">Kijk op </w:t>
                      </w:r>
                      <w:r w:rsidR="0039236E" w:rsidRPr="00FE0F0E">
                        <w:rPr>
                          <w:color w:val="17365D" w:themeColor="text2" w:themeShade="BF"/>
                          <w:szCs w:val="18"/>
                        </w:rPr>
                        <w:t>onze website voor meer info</w:t>
                      </w:r>
                      <w:r w:rsidR="0039236E" w:rsidRPr="00FE0F0E">
                        <w:rPr>
                          <w:color w:val="17365D" w:themeColor="text2" w:themeShade="BF"/>
                          <w:sz w:val="20"/>
                        </w:rPr>
                        <w:t xml:space="preserve">. </w:t>
                      </w:r>
                    </w:p>
                    <w:p w14:paraId="7F66BE7E" w14:textId="77A4CC84" w:rsidR="006B20E2" w:rsidRPr="00FA1877" w:rsidRDefault="006B20E2" w:rsidP="00250FE7">
                      <w:pPr>
                        <w:pStyle w:val="Plattetekst"/>
                        <w:rPr>
                          <w:rFonts w:ascii="Comic Sans MS" w:hAnsi="Comic Sans MS"/>
                          <w:sz w:val="22"/>
                          <w:szCs w:val="22"/>
                        </w:rPr>
                      </w:pPr>
                      <w:r>
                        <w:rPr>
                          <w:rFonts w:ascii="Comic Sans MS" w:hAnsi="Comic Sans MS"/>
                          <w:sz w:val="22"/>
                          <w:szCs w:val="22"/>
                        </w:rPr>
                        <w:t xml:space="preserve">                        </w:t>
                      </w:r>
                    </w:p>
                    <w:p w14:paraId="75A5D89D" w14:textId="45AC9CE4" w:rsidR="00250FE7" w:rsidRPr="00B457A3" w:rsidRDefault="00250FE7" w:rsidP="00250FE7">
                      <w:pPr>
                        <w:pStyle w:val="Plattetekst"/>
                        <w:rPr>
                          <w:szCs w:val="16"/>
                        </w:rPr>
                      </w:pPr>
                    </w:p>
                  </w:txbxContent>
                </v:textbox>
                <w10:wrap anchorx="page" anchory="page"/>
              </v:shape>
            </w:pict>
          </mc:Fallback>
        </mc:AlternateContent>
      </w:r>
      <w:r w:rsidR="002E49B5">
        <w:rPr>
          <w:noProof/>
        </w:rPr>
        <mc:AlternateContent>
          <mc:Choice Requires="wps">
            <w:drawing>
              <wp:anchor distT="0" distB="0" distL="114300" distR="114300" simplePos="0" relativeHeight="251658249" behindDoc="0" locked="0" layoutInCell="1" allowOverlap="1" wp14:anchorId="2D18366D" wp14:editId="0C0A6281">
                <wp:simplePos x="0" y="0"/>
                <wp:positionH relativeFrom="page">
                  <wp:posOffset>2809875</wp:posOffset>
                </wp:positionH>
                <wp:positionV relativeFrom="page">
                  <wp:posOffset>4619625</wp:posOffset>
                </wp:positionV>
                <wp:extent cx="2247900" cy="2028825"/>
                <wp:effectExtent l="0" t="0" r="0" b="9525"/>
                <wp:wrapNone/>
                <wp:docPr id="8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8366D" id="Text Box 31" o:spid="_x0000_s1037" type="#_x0000_t202" style="position:absolute;margin-left:221.25pt;margin-top:363.75pt;width:177pt;height:15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2XuwIAAMI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" filled="f" stroked="f">
                <v:textbox inset="0,0,0,0">
                  <w:txbxContent/>
                </v:textbox>
                <w10:wrap anchorx="page" anchory="page"/>
              </v:shape>
            </w:pict>
          </mc:Fallback>
        </mc:AlternateContent>
      </w:r>
      <w:r w:rsidR="00881F20">
        <w:rPr>
          <w:noProof/>
          <w:lang w:eastAsia="ko-KR"/>
        </w:rPr>
        <mc:AlternateContent>
          <mc:Choice Requires="wps">
            <w:drawing>
              <wp:anchor distT="0" distB="0" distL="114300" distR="114300" simplePos="0" relativeHeight="251658260" behindDoc="1" locked="0" layoutInCell="1" allowOverlap="1" wp14:anchorId="6666A001" wp14:editId="4A653025">
                <wp:simplePos x="0" y="0"/>
                <wp:positionH relativeFrom="page">
                  <wp:posOffset>4052570</wp:posOffset>
                </wp:positionH>
                <wp:positionV relativeFrom="page">
                  <wp:posOffset>4618355</wp:posOffset>
                </wp:positionV>
                <wp:extent cx="936625" cy="897890"/>
                <wp:effectExtent l="4445" t="0" r="1905" b="0"/>
                <wp:wrapNone/>
                <wp:docPr id="8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818F5A1"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66A001" id="Text Box 140" o:spid="_x0000_s1039" type="#_x0000_t202" style="position:absolute;margin-left:319.1pt;margin-top:363.65pt;width:73.75pt;height:70.7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" filled="f" fillcolor="#9c0" stroked="f" strokecolor="gray">
                <v:textbox style="mso-fit-shape-to-text:t" inset=",7.2pt,,7.2pt">
                  <w:txbxContent>
                    <w:p w14:paraId="1818F5A1" w14:textId="77777777" w:rsidR="000B3940" w:rsidRPr="00FA1230" w:rsidRDefault="000B3940" w:rsidP="00AB0530"/>
                  </w:txbxContent>
                </v:textbox>
                <w10:wrap anchorx="page" anchory="page"/>
              </v:shape>
            </w:pict>
          </mc:Fallback>
        </mc:AlternateContent>
      </w:r>
    </w:p>
    <w:p w14:paraId="1093EEF8" w14:textId="1E0BFF8C" w:rsidR="00136E72" w:rsidRPr="00A60033" w:rsidRDefault="00136E72"/>
    <w:p w14:paraId="16434C87" w14:textId="52B225FA" w:rsidR="00136E72" w:rsidRPr="00A60033" w:rsidRDefault="00136E72"/>
    <w:p w14:paraId="2EDBA5DE" w14:textId="5CB229F7" w:rsidR="00136E72" w:rsidRPr="00A60033" w:rsidRDefault="00136E72"/>
    <w:p w14:paraId="3B7712C9" w14:textId="6CD541B9" w:rsidR="00136E72" w:rsidRPr="00A60033" w:rsidRDefault="00136E72"/>
    <w:p w14:paraId="62187A64" w14:textId="77777777" w:rsidR="00136E72" w:rsidRPr="00A60033" w:rsidRDefault="00881F20">
      <w:r>
        <w:rPr>
          <w:noProof/>
          <w:lang w:eastAsia="ko-KR"/>
        </w:rPr>
        <mc:AlternateContent>
          <mc:Choice Requires="wps">
            <w:drawing>
              <wp:anchor distT="0" distB="0" distL="114300" distR="114300" simplePos="0" relativeHeight="251658259" behindDoc="1" locked="0" layoutInCell="1" allowOverlap="1" wp14:anchorId="67F9F721" wp14:editId="7B8A991B">
                <wp:simplePos x="0" y="0"/>
                <wp:positionH relativeFrom="page">
                  <wp:posOffset>2517140</wp:posOffset>
                </wp:positionH>
                <wp:positionV relativeFrom="page">
                  <wp:posOffset>5600700</wp:posOffset>
                </wp:positionV>
                <wp:extent cx="936625" cy="897890"/>
                <wp:effectExtent l="2540" t="0" r="3810" b="0"/>
                <wp:wrapNone/>
                <wp:docPr id="8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1D8842FD" w14:textId="77777777"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F9F721" id="Text Box 139" o:spid="_x0000_s1040" type="#_x0000_t202" style="position:absolute;margin-left:198.2pt;margin-top:441pt;width:73.75pt;height:70.7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" filled="f" fillcolor="#9c0" stroked="f" strokecolor="gray">
                <v:textbox style="mso-fit-shape-to-text:t" inset=",7.2pt,,7.2pt">
                  <w:txbxContent>
                    <w:p w14:paraId="1D8842FD" w14:textId="77777777" w:rsidR="000B3940" w:rsidRPr="00FA1230" w:rsidRDefault="000B3940" w:rsidP="00AB0530"/>
                  </w:txbxContent>
                </v:textbox>
                <w10:wrap anchorx="page" anchory="page"/>
              </v:shape>
            </w:pict>
          </mc:Fallback>
        </mc:AlternateContent>
      </w:r>
    </w:p>
    <w:p w14:paraId="0F7E979D" w14:textId="69EFD3B4" w:rsidR="00136E72" w:rsidRPr="00A60033" w:rsidRDefault="00136E72"/>
    <w:p w14:paraId="068B2241" w14:textId="60CE2006" w:rsidR="00136E72" w:rsidRPr="00A60033" w:rsidRDefault="00881F20">
      <w:r>
        <w:rPr>
          <w:noProof/>
        </w:rPr>
        <mc:AlternateContent>
          <mc:Choice Requires="wps">
            <w:drawing>
              <wp:anchor distT="0" distB="0" distL="114300" distR="114300" simplePos="0" relativeHeight="251658277" behindDoc="1" locked="0" layoutInCell="1" allowOverlap="1" wp14:anchorId="0F20A523" wp14:editId="726BDACC">
                <wp:simplePos x="0" y="0"/>
                <wp:positionH relativeFrom="page">
                  <wp:posOffset>3314700</wp:posOffset>
                </wp:positionH>
                <wp:positionV relativeFrom="page">
                  <wp:posOffset>6052820</wp:posOffset>
                </wp:positionV>
                <wp:extent cx="1591945" cy="1605280"/>
                <wp:effectExtent l="0" t="4445" r="0" b="0"/>
                <wp:wrapNone/>
                <wp:docPr id="79"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0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941A1" w14:textId="77777777" w:rsidR="002433E7" w:rsidRPr="001F090E" w:rsidRDefault="002433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20A523" id="Text Box 254" o:spid="_x0000_s1041" type="#_x0000_t202" style="position:absolute;margin-left:261pt;margin-top:476.6pt;width:125.35pt;height:126.4pt;z-index:-25165820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TBuQ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" filled="f" stroked="f">
                <v:textbox style="mso-fit-shape-to-text:t">
                  <w:txbxContent>
                    <w:p w14:paraId="2F5941A1" w14:textId="77777777" w:rsidR="002433E7" w:rsidRPr="001F090E" w:rsidRDefault="002433E7"/>
                  </w:txbxContent>
                </v:textbox>
                <w10:wrap anchorx="page" anchory="page"/>
              </v:shape>
            </w:pict>
          </mc:Fallback>
        </mc:AlternateContent>
      </w:r>
    </w:p>
    <w:p w14:paraId="0E379888" w14:textId="07FF3D55" w:rsidR="00136E72" w:rsidRPr="00A60033" w:rsidRDefault="00881F20">
      <w:r>
        <w:rPr>
          <w:noProof/>
        </w:rPr>
        <mc:AlternateContent>
          <mc:Choice Requires="wps">
            <w:drawing>
              <wp:anchor distT="0" distB="0" distL="114300" distR="114300" simplePos="0" relativeHeight="251658278" behindDoc="1" locked="0" layoutInCell="1" allowOverlap="1" wp14:anchorId="2EB5AEF5" wp14:editId="2E987255">
                <wp:simplePos x="0" y="0"/>
                <wp:positionH relativeFrom="page">
                  <wp:posOffset>5343525</wp:posOffset>
                </wp:positionH>
                <wp:positionV relativeFrom="page">
                  <wp:posOffset>6219824</wp:posOffset>
                </wp:positionV>
                <wp:extent cx="1968500" cy="3413125"/>
                <wp:effectExtent l="0" t="0" r="0" b="0"/>
                <wp:wrapNone/>
                <wp:docPr id="7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413125"/>
                        </a:xfrm>
                        <a:prstGeom prst="rect">
                          <a:avLst/>
                        </a:prstGeom>
                        <a:solidFill>
                          <a:schemeClr val="accent3">
                            <a:lumMod val="75000"/>
                            <a:alpha val="78000"/>
                          </a:schemeClr>
                        </a:solidFill>
                        <a:ln>
                          <a:noFill/>
                        </a:ln>
                        <a:extLst/>
                      </wps:spPr>
                      <wps:txbx>
                        <w:txbxContent>
                          <w:p w14:paraId="46D7DC30" w14:textId="77777777" w:rsidR="008F6550" w:rsidRDefault="008F6550" w:rsidP="008F6550">
                            <w:pPr>
                              <w:pStyle w:val="ContactInformation"/>
                              <w:jc w:val="center"/>
                              <w:rPr>
                                <w:color w:val="FFFFFF" w:themeColor="background1"/>
                              </w:rPr>
                            </w:pPr>
                          </w:p>
                          <w:p w14:paraId="36F4074E" w14:textId="56424181" w:rsidR="008F6550" w:rsidRPr="008F6550" w:rsidRDefault="008F6550" w:rsidP="008F6550">
                            <w:pPr>
                              <w:pStyle w:val="ContactInformation"/>
                              <w:jc w:val="center"/>
                              <w:rPr>
                                <w:color w:val="FFFFFF" w:themeColor="background1"/>
                              </w:rPr>
                            </w:pPr>
                            <w:r w:rsidRPr="008F6550">
                              <w:rPr>
                                <w:color w:val="FFFFFF" w:themeColor="background1"/>
                              </w:rPr>
                              <w:t>Ondernemersvereniging</w:t>
                            </w:r>
                          </w:p>
                          <w:p w14:paraId="4AC906A3" w14:textId="77777777" w:rsidR="008F6550" w:rsidRPr="008F6550" w:rsidRDefault="008F6550" w:rsidP="008F6550">
                            <w:pPr>
                              <w:pStyle w:val="ContactInformation"/>
                              <w:jc w:val="center"/>
                              <w:rPr>
                                <w:color w:val="FFFFFF" w:themeColor="background1"/>
                              </w:rPr>
                            </w:pPr>
                            <w:r w:rsidRPr="008F6550">
                              <w:rPr>
                                <w:color w:val="FFFFFF" w:themeColor="background1"/>
                              </w:rPr>
                              <w:t>Seggelant</w:t>
                            </w:r>
                          </w:p>
                          <w:p w14:paraId="1D108A1C" w14:textId="77777777" w:rsidR="008F6550" w:rsidRPr="008F6550" w:rsidRDefault="008F6550" w:rsidP="008F6550">
                            <w:pPr>
                              <w:pStyle w:val="ContactInformation"/>
                              <w:jc w:val="center"/>
                              <w:rPr>
                                <w:color w:val="FFFFFF" w:themeColor="background1"/>
                              </w:rPr>
                            </w:pPr>
                            <w:r w:rsidRPr="008F6550">
                              <w:rPr>
                                <w:color w:val="FFFFFF" w:themeColor="background1"/>
                              </w:rPr>
                              <w:t>Seggelant-Noord 6</w:t>
                            </w:r>
                          </w:p>
                          <w:p w14:paraId="1E8F276B" w14:textId="77777777" w:rsidR="008F6550" w:rsidRPr="008F6550" w:rsidRDefault="008F6550" w:rsidP="008F6550">
                            <w:pPr>
                              <w:pStyle w:val="ContactInformation"/>
                              <w:jc w:val="center"/>
                              <w:rPr>
                                <w:color w:val="FFFFFF" w:themeColor="background1"/>
                              </w:rPr>
                            </w:pPr>
                            <w:r w:rsidRPr="008F6550">
                              <w:rPr>
                                <w:color w:val="FFFFFF" w:themeColor="background1"/>
                              </w:rPr>
                              <w:t>3237 MG Vierpolders</w:t>
                            </w:r>
                          </w:p>
                          <w:p w14:paraId="74E80624" w14:textId="77777777" w:rsidR="008F6550" w:rsidRPr="008F6550" w:rsidRDefault="008F6550" w:rsidP="008F6550">
                            <w:pPr>
                              <w:pStyle w:val="ContactInformation"/>
                              <w:jc w:val="center"/>
                              <w:rPr>
                                <w:color w:val="FFFFFF" w:themeColor="background1"/>
                              </w:rPr>
                            </w:pPr>
                            <w:r w:rsidRPr="008F6550">
                              <w:rPr>
                                <w:color w:val="FFFFFF" w:themeColor="background1"/>
                              </w:rPr>
                              <w:t>Telefoon:</w:t>
                            </w:r>
                          </w:p>
                          <w:p w14:paraId="04407DDB" w14:textId="77777777" w:rsidR="008F6550" w:rsidRPr="008F6550" w:rsidRDefault="008F6550" w:rsidP="008F6550">
                            <w:pPr>
                              <w:pStyle w:val="ContactInformation"/>
                              <w:jc w:val="center"/>
                              <w:rPr>
                                <w:color w:val="FFFFFF" w:themeColor="background1"/>
                              </w:rPr>
                            </w:pPr>
                            <w:r w:rsidRPr="008F6550">
                              <w:rPr>
                                <w:color w:val="FFFFFF" w:themeColor="background1"/>
                              </w:rPr>
                              <w:t>(088) 0275277</w:t>
                            </w:r>
                          </w:p>
                          <w:p w14:paraId="40A226A9" w14:textId="77777777" w:rsidR="008F6550" w:rsidRPr="008F6550" w:rsidRDefault="008F6550" w:rsidP="008F6550">
                            <w:pPr>
                              <w:pStyle w:val="ContactInformation"/>
                              <w:jc w:val="center"/>
                              <w:rPr>
                                <w:color w:val="FFFFFF" w:themeColor="background1"/>
                              </w:rPr>
                            </w:pPr>
                          </w:p>
                          <w:p w14:paraId="27B1EB0D" w14:textId="77777777" w:rsidR="008F6550" w:rsidRPr="008F6550" w:rsidRDefault="008F6550" w:rsidP="008F6550">
                            <w:pPr>
                              <w:pStyle w:val="ContactInformation"/>
                              <w:jc w:val="center"/>
                              <w:rPr>
                                <w:color w:val="FFFFFF" w:themeColor="background1"/>
                              </w:rPr>
                            </w:pPr>
                          </w:p>
                          <w:p w14:paraId="6F931A67" w14:textId="77777777" w:rsidR="008F6550" w:rsidRPr="008F6550" w:rsidRDefault="008F6550" w:rsidP="008F6550">
                            <w:pPr>
                              <w:pStyle w:val="ContactInformation"/>
                              <w:jc w:val="center"/>
                              <w:rPr>
                                <w:color w:val="FFFFFF" w:themeColor="background1"/>
                              </w:rPr>
                            </w:pPr>
                            <w:r w:rsidRPr="008F6550">
                              <w:rPr>
                                <w:color w:val="FFFFFF" w:themeColor="background1"/>
                              </w:rPr>
                              <w:t>E-mail:</w:t>
                            </w:r>
                          </w:p>
                          <w:p w14:paraId="7968C299" w14:textId="45FC5BC5" w:rsidR="008F6550" w:rsidRPr="008F6550" w:rsidRDefault="008F6550" w:rsidP="008F6550">
                            <w:pPr>
                              <w:pStyle w:val="Plattetekst"/>
                              <w:jc w:val="center"/>
                              <w:rPr>
                                <w:b/>
                                <w:color w:val="FFFFFF" w:themeColor="background1"/>
                              </w:rPr>
                            </w:pPr>
                            <w:r w:rsidRPr="008F6550">
                              <w:rPr>
                                <w:b/>
                                <w:color w:val="FFFFFF" w:themeColor="background1"/>
                              </w:rPr>
                              <w:t>mail@Seggelantbrielle.nl</w:t>
                            </w:r>
                          </w:p>
                          <w:p w14:paraId="42FE580D" w14:textId="77777777" w:rsidR="008F6550" w:rsidRPr="008F6550" w:rsidRDefault="008F6550" w:rsidP="008F6550">
                            <w:pPr>
                              <w:pStyle w:val="ContactInformation"/>
                              <w:jc w:val="center"/>
                              <w:rPr>
                                <w:color w:val="FFFFFF" w:themeColor="background1"/>
                              </w:rPr>
                            </w:pPr>
                            <w:r w:rsidRPr="008F6550">
                              <w:rPr>
                                <w:color w:val="FFFFFF" w:themeColor="background1"/>
                              </w:rPr>
                              <w:t>Website:</w:t>
                            </w:r>
                          </w:p>
                          <w:p w14:paraId="3284B6ED" w14:textId="77777777" w:rsidR="008F6550" w:rsidRPr="008F6550" w:rsidRDefault="008F6550" w:rsidP="008F6550">
                            <w:pPr>
                              <w:pStyle w:val="Plattetekst"/>
                              <w:jc w:val="center"/>
                              <w:rPr>
                                <w:rFonts w:ascii="Arial" w:hAnsi="Arial" w:cs="Arial"/>
                                <w:b/>
                                <w:bCs/>
                                <w:i/>
                                <w:iCs/>
                                <w:color w:val="FFFFFF" w:themeColor="background1"/>
                              </w:rPr>
                            </w:pPr>
                            <w:r w:rsidRPr="008F6550">
                              <w:rPr>
                                <w:rFonts w:ascii="Arial" w:hAnsi="Arial" w:cs="Arial"/>
                                <w:b/>
                                <w:bCs/>
                                <w:i/>
                                <w:iCs/>
                                <w:color w:val="FFFFFF" w:themeColor="background1"/>
                              </w:rPr>
                              <w:t>www.Seggelantbrielle.nl</w:t>
                            </w:r>
                          </w:p>
                          <w:p w14:paraId="6A7DD37C" w14:textId="77777777" w:rsidR="0012571D" w:rsidRDefault="0012571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AEF5" id="Text Box 258" o:spid="_x0000_s1042" type="#_x0000_t202" style="position:absolute;margin-left:420.75pt;margin-top:489.75pt;width:155pt;height:268.75pt;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" fillcolor="#76923c [2406]" stroked="f">
                <v:fill opacity="51143f"/>
                <v:textbox inset="0,0,0,0">
                  <w:txbxContent>
                    <w:p w14:paraId="46D7DC30" w14:textId="77777777" w:rsidR="008F6550" w:rsidRDefault="008F6550" w:rsidP="008F6550">
                      <w:pPr>
                        <w:pStyle w:val="ContactInformation"/>
                        <w:jc w:val="center"/>
                        <w:rPr>
                          <w:color w:val="FFFFFF" w:themeColor="background1"/>
                        </w:rPr>
                      </w:pPr>
                    </w:p>
                    <w:p w14:paraId="36F4074E" w14:textId="56424181" w:rsidR="008F6550" w:rsidRPr="008F6550" w:rsidRDefault="008F6550" w:rsidP="008F6550">
                      <w:pPr>
                        <w:pStyle w:val="ContactInformation"/>
                        <w:jc w:val="center"/>
                        <w:rPr>
                          <w:color w:val="FFFFFF" w:themeColor="background1"/>
                        </w:rPr>
                      </w:pPr>
                      <w:r w:rsidRPr="008F6550">
                        <w:rPr>
                          <w:color w:val="FFFFFF" w:themeColor="background1"/>
                        </w:rPr>
                        <w:t>Ondernemersvereniging</w:t>
                      </w:r>
                    </w:p>
                    <w:p w14:paraId="4AC906A3" w14:textId="77777777" w:rsidR="008F6550" w:rsidRPr="008F6550" w:rsidRDefault="008F6550" w:rsidP="008F6550">
                      <w:pPr>
                        <w:pStyle w:val="ContactInformation"/>
                        <w:jc w:val="center"/>
                        <w:rPr>
                          <w:color w:val="FFFFFF" w:themeColor="background1"/>
                        </w:rPr>
                      </w:pPr>
                      <w:r w:rsidRPr="008F6550">
                        <w:rPr>
                          <w:color w:val="FFFFFF" w:themeColor="background1"/>
                        </w:rPr>
                        <w:t>Seggelant</w:t>
                      </w:r>
                    </w:p>
                    <w:p w14:paraId="1D108A1C" w14:textId="77777777" w:rsidR="008F6550" w:rsidRPr="008F6550" w:rsidRDefault="008F6550" w:rsidP="008F6550">
                      <w:pPr>
                        <w:pStyle w:val="ContactInformation"/>
                        <w:jc w:val="center"/>
                        <w:rPr>
                          <w:color w:val="FFFFFF" w:themeColor="background1"/>
                        </w:rPr>
                      </w:pPr>
                      <w:r w:rsidRPr="008F6550">
                        <w:rPr>
                          <w:color w:val="FFFFFF" w:themeColor="background1"/>
                        </w:rPr>
                        <w:t>Seggelant-Noord 6</w:t>
                      </w:r>
                    </w:p>
                    <w:p w14:paraId="1E8F276B" w14:textId="77777777" w:rsidR="008F6550" w:rsidRPr="008F6550" w:rsidRDefault="008F6550" w:rsidP="008F6550">
                      <w:pPr>
                        <w:pStyle w:val="ContactInformation"/>
                        <w:jc w:val="center"/>
                        <w:rPr>
                          <w:color w:val="FFFFFF" w:themeColor="background1"/>
                        </w:rPr>
                      </w:pPr>
                      <w:r w:rsidRPr="008F6550">
                        <w:rPr>
                          <w:color w:val="FFFFFF" w:themeColor="background1"/>
                        </w:rPr>
                        <w:t>3237 MG Vierpolders</w:t>
                      </w:r>
                    </w:p>
                    <w:p w14:paraId="74E80624" w14:textId="77777777" w:rsidR="008F6550" w:rsidRPr="008F6550" w:rsidRDefault="008F6550" w:rsidP="008F6550">
                      <w:pPr>
                        <w:pStyle w:val="ContactInformation"/>
                        <w:jc w:val="center"/>
                        <w:rPr>
                          <w:color w:val="FFFFFF" w:themeColor="background1"/>
                        </w:rPr>
                      </w:pPr>
                      <w:r w:rsidRPr="008F6550">
                        <w:rPr>
                          <w:color w:val="FFFFFF" w:themeColor="background1"/>
                        </w:rPr>
                        <w:t>Telefoon:</w:t>
                      </w:r>
                    </w:p>
                    <w:p w14:paraId="04407DDB" w14:textId="77777777" w:rsidR="008F6550" w:rsidRPr="008F6550" w:rsidRDefault="008F6550" w:rsidP="008F6550">
                      <w:pPr>
                        <w:pStyle w:val="ContactInformation"/>
                        <w:jc w:val="center"/>
                        <w:rPr>
                          <w:color w:val="FFFFFF" w:themeColor="background1"/>
                        </w:rPr>
                      </w:pPr>
                      <w:r w:rsidRPr="008F6550">
                        <w:rPr>
                          <w:color w:val="FFFFFF" w:themeColor="background1"/>
                        </w:rPr>
                        <w:t>(088) 0275277</w:t>
                      </w:r>
                    </w:p>
                    <w:p w14:paraId="40A226A9" w14:textId="77777777" w:rsidR="008F6550" w:rsidRPr="008F6550" w:rsidRDefault="008F6550" w:rsidP="008F6550">
                      <w:pPr>
                        <w:pStyle w:val="ContactInformation"/>
                        <w:jc w:val="center"/>
                        <w:rPr>
                          <w:color w:val="FFFFFF" w:themeColor="background1"/>
                        </w:rPr>
                      </w:pPr>
                    </w:p>
                    <w:p w14:paraId="27B1EB0D" w14:textId="77777777" w:rsidR="008F6550" w:rsidRPr="008F6550" w:rsidRDefault="008F6550" w:rsidP="008F6550">
                      <w:pPr>
                        <w:pStyle w:val="ContactInformation"/>
                        <w:jc w:val="center"/>
                        <w:rPr>
                          <w:color w:val="FFFFFF" w:themeColor="background1"/>
                        </w:rPr>
                      </w:pPr>
                    </w:p>
                    <w:p w14:paraId="6F931A67" w14:textId="77777777" w:rsidR="008F6550" w:rsidRPr="008F6550" w:rsidRDefault="008F6550" w:rsidP="008F6550">
                      <w:pPr>
                        <w:pStyle w:val="ContactInformation"/>
                        <w:jc w:val="center"/>
                        <w:rPr>
                          <w:color w:val="FFFFFF" w:themeColor="background1"/>
                        </w:rPr>
                      </w:pPr>
                      <w:r w:rsidRPr="008F6550">
                        <w:rPr>
                          <w:color w:val="FFFFFF" w:themeColor="background1"/>
                        </w:rPr>
                        <w:t>E-mail:</w:t>
                      </w:r>
                    </w:p>
                    <w:p w14:paraId="7968C299" w14:textId="45FC5BC5" w:rsidR="008F6550" w:rsidRPr="008F6550" w:rsidRDefault="008F6550" w:rsidP="008F6550">
                      <w:pPr>
                        <w:pStyle w:val="Plattetekst"/>
                        <w:jc w:val="center"/>
                        <w:rPr>
                          <w:b/>
                          <w:color w:val="FFFFFF" w:themeColor="background1"/>
                        </w:rPr>
                      </w:pPr>
                      <w:r w:rsidRPr="008F6550">
                        <w:rPr>
                          <w:b/>
                          <w:color w:val="FFFFFF" w:themeColor="background1"/>
                        </w:rPr>
                        <w:t>mail@Seggelantbrielle.nl</w:t>
                      </w:r>
                    </w:p>
                    <w:p w14:paraId="42FE580D" w14:textId="77777777" w:rsidR="008F6550" w:rsidRPr="008F6550" w:rsidRDefault="008F6550" w:rsidP="008F6550">
                      <w:pPr>
                        <w:pStyle w:val="ContactInformation"/>
                        <w:jc w:val="center"/>
                        <w:rPr>
                          <w:color w:val="FFFFFF" w:themeColor="background1"/>
                        </w:rPr>
                      </w:pPr>
                      <w:r w:rsidRPr="008F6550">
                        <w:rPr>
                          <w:color w:val="FFFFFF" w:themeColor="background1"/>
                        </w:rPr>
                        <w:t>Website:</w:t>
                      </w:r>
                    </w:p>
                    <w:p w14:paraId="3284B6ED" w14:textId="77777777" w:rsidR="008F6550" w:rsidRPr="008F6550" w:rsidRDefault="008F6550" w:rsidP="008F6550">
                      <w:pPr>
                        <w:pStyle w:val="Plattetekst"/>
                        <w:jc w:val="center"/>
                        <w:rPr>
                          <w:rFonts w:ascii="Arial" w:hAnsi="Arial" w:cs="Arial"/>
                          <w:b/>
                          <w:bCs/>
                          <w:i/>
                          <w:iCs/>
                          <w:color w:val="FFFFFF" w:themeColor="background1"/>
                        </w:rPr>
                      </w:pPr>
                      <w:r w:rsidRPr="008F6550">
                        <w:rPr>
                          <w:rFonts w:ascii="Arial" w:hAnsi="Arial" w:cs="Arial"/>
                          <w:b/>
                          <w:bCs/>
                          <w:i/>
                          <w:iCs/>
                          <w:color w:val="FFFFFF" w:themeColor="background1"/>
                        </w:rPr>
                        <w:t>www.Seggelantbrielle.nl</w:t>
                      </w:r>
                    </w:p>
                    <w:p w14:paraId="6A7DD37C" w14:textId="77777777" w:rsidR="0012571D" w:rsidRDefault="0012571D" w:rsidP="00AB0530"/>
                  </w:txbxContent>
                </v:textbox>
                <w10:wrap anchorx="page" anchory="page"/>
              </v:shape>
            </w:pict>
          </mc:Fallback>
        </mc:AlternateContent>
      </w:r>
    </w:p>
    <w:p w14:paraId="78271C2D" w14:textId="77777777" w:rsidR="00136E72" w:rsidRPr="00A60033" w:rsidRDefault="00881F20">
      <w:r>
        <w:rPr>
          <w:noProof/>
          <w:lang w:eastAsia="ko-KR"/>
        </w:rPr>
        <mc:AlternateContent>
          <mc:Choice Requires="wps">
            <w:drawing>
              <wp:anchor distT="0" distB="0" distL="114300" distR="114300" simplePos="0" relativeHeight="251658279" behindDoc="0" locked="0" layoutInCell="1" allowOverlap="1" wp14:anchorId="77CC9C96" wp14:editId="7FA01B27">
                <wp:simplePos x="0" y="0"/>
                <wp:positionH relativeFrom="page">
                  <wp:posOffset>5372100</wp:posOffset>
                </wp:positionH>
                <wp:positionV relativeFrom="page">
                  <wp:posOffset>6298565</wp:posOffset>
                </wp:positionV>
                <wp:extent cx="1915795" cy="2282190"/>
                <wp:effectExtent l="0" t="2540" r="0" b="1270"/>
                <wp:wrapNone/>
                <wp:docPr id="7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11CE" w14:textId="4E91D7E7" w:rsidR="009F3BF9" w:rsidRDefault="009F3BF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CC9C96" id="Text Box 276" o:spid="_x0000_s1043" type="#_x0000_t202" style="position:absolute;margin-left:423pt;margin-top:495.95pt;width:150.85pt;height:179.7pt;z-index:251658279;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" filled="f" stroked="f">
                <v:textbox style="mso-fit-shape-to-text:t">
                  <w:txbxContent>
                    <w:p w14:paraId="7B3311CE" w14:textId="4E91D7E7" w:rsidR="009F3BF9" w:rsidRDefault="009F3BF9"/>
                  </w:txbxContent>
                </v:textbox>
                <w10:wrap anchorx="page" anchory="page"/>
              </v:shape>
            </w:pict>
          </mc:Fallback>
        </mc:AlternateContent>
      </w:r>
      <w:r>
        <w:rPr>
          <w:noProof/>
          <w:lang w:eastAsia="ko-KR"/>
        </w:rPr>
        <mc:AlternateContent>
          <mc:Choice Requires="wps">
            <w:drawing>
              <wp:anchor distT="0" distB="0" distL="114300" distR="114300" simplePos="0" relativeHeight="251658263" behindDoc="1" locked="0" layoutInCell="1" allowOverlap="1" wp14:anchorId="3C3EA054" wp14:editId="4999856A">
                <wp:simplePos x="0" y="0"/>
                <wp:positionH relativeFrom="page">
                  <wp:posOffset>662940</wp:posOffset>
                </wp:positionH>
                <wp:positionV relativeFrom="page">
                  <wp:posOffset>6400800</wp:posOffset>
                </wp:positionV>
                <wp:extent cx="805815" cy="772795"/>
                <wp:effectExtent l="0" t="0" r="0" b="0"/>
                <wp:wrapNone/>
                <wp:docPr id="7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8FC0ADB"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3EA054" id="Text Box 185" o:spid="_x0000_s1044" type="#_x0000_t202" style="position:absolute;margin-left:52.2pt;margin-top:7in;width:63.45pt;height:6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" filled="f" fillcolor="#9c0" stroked="f" strokecolor="gray">
                <v:textbox style="mso-fit-shape-to-text:t" inset=",7.2pt,,7.2pt">
                  <w:txbxContent>
                    <w:p w14:paraId="38FC0ADB" w14:textId="77777777" w:rsidR="00AE6B14" w:rsidRPr="00FA1230" w:rsidRDefault="00AE6B14" w:rsidP="00AB0530"/>
                  </w:txbxContent>
                </v:textbox>
                <w10:wrap anchorx="page" anchory="page"/>
              </v:shape>
            </w:pict>
          </mc:Fallback>
        </mc:AlternateContent>
      </w:r>
    </w:p>
    <w:p w14:paraId="3839338C" w14:textId="18417595" w:rsidR="00136E72" w:rsidRPr="00A60033" w:rsidRDefault="00476936">
      <w:r>
        <w:rPr>
          <w:noProof/>
        </w:rPr>
        <mc:AlternateContent>
          <mc:Choice Requires="wps">
            <w:drawing>
              <wp:anchor distT="0" distB="0" distL="114300" distR="114300" simplePos="0" relativeHeight="251658289" behindDoc="0" locked="0" layoutInCell="1" allowOverlap="1" wp14:anchorId="205347A5" wp14:editId="4F183658">
                <wp:simplePos x="0" y="0"/>
                <wp:positionH relativeFrom="column">
                  <wp:posOffset>2321626</wp:posOffset>
                </wp:positionH>
                <wp:positionV relativeFrom="paragraph">
                  <wp:posOffset>118819</wp:posOffset>
                </wp:positionV>
                <wp:extent cx="2375065" cy="3306907"/>
                <wp:effectExtent l="0" t="0" r="6350" b="8255"/>
                <wp:wrapNone/>
                <wp:docPr id="9" name="Tekstvak 9"/>
                <wp:cNvGraphicFramePr/>
                <a:graphic xmlns:a="http://schemas.openxmlformats.org/drawingml/2006/main">
                  <a:graphicData uri="http://schemas.microsoft.com/office/word/2010/wordprocessingShape">
                    <wps:wsp>
                      <wps:cNvSpPr txBox="1"/>
                      <wps:spPr>
                        <a:xfrm>
                          <a:off x="0" y="0"/>
                          <a:ext cx="2375065" cy="3306907"/>
                        </a:xfrm>
                        <a:prstGeom prst="rect">
                          <a:avLst/>
                        </a:prstGeom>
                        <a:solidFill>
                          <a:schemeClr val="lt1"/>
                        </a:solidFill>
                        <a:ln w="6350">
                          <a:noFill/>
                        </a:ln>
                      </wps:spPr>
                      <wps:txbx>
                        <w:txbxContent>
                          <w:p w14:paraId="2D334080" w14:textId="024FBF21" w:rsidR="00DB663F" w:rsidRPr="00CC580E" w:rsidRDefault="001F07F8">
                            <w:pPr>
                              <w:rPr>
                                <w:b/>
                                <w:color w:val="244061" w:themeColor="accent1" w:themeShade="80"/>
                                <w:sz w:val="28"/>
                                <w:szCs w:val="28"/>
                              </w:rPr>
                            </w:pPr>
                            <w:r w:rsidRPr="00CC580E">
                              <w:rPr>
                                <w:b/>
                                <w:color w:val="244061" w:themeColor="accent1" w:themeShade="80"/>
                                <w:sz w:val="28"/>
                                <w:szCs w:val="28"/>
                              </w:rPr>
                              <w:t xml:space="preserve">Het bestuur verwelkomt </w:t>
                            </w:r>
                            <w:r w:rsidR="00FD6D56" w:rsidRPr="00CC580E">
                              <w:rPr>
                                <w:b/>
                                <w:color w:val="244061" w:themeColor="accent1" w:themeShade="80"/>
                                <w:sz w:val="28"/>
                                <w:szCs w:val="28"/>
                              </w:rPr>
                              <w:t xml:space="preserve">ook deze </w:t>
                            </w:r>
                            <w:r w:rsidRPr="00CC580E">
                              <w:rPr>
                                <w:b/>
                                <w:color w:val="244061" w:themeColor="accent1" w:themeShade="80"/>
                                <w:sz w:val="28"/>
                                <w:szCs w:val="28"/>
                              </w:rPr>
                              <w:t>nieuwe leden:</w:t>
                            </w:r>
                          </w:p>
                          <w:p w14:paraId="55D95599" w14:textId="77777777" w:rsidR="00CC580E" w:rsidRPr="00CC580E" w:rsidRDefault="00CC580E">
                            <w:pPr>
                              <w:rPr>
                                <w:b/>
                                <w:color w:val="244061" w:themeColor="accent1" w:themeShade="80"/>
                                <w:sz w:val="18"/>
                                <w:szCs w:val="18"/>
                              </w:rPr>
                            </w:pPr>
                          </w:p>
                          <w:p w14:paraId="0931B0EC" w14:textId="6599BC4A" w:rsidR="005F7258" w:rsidRPr="00CC580E" w:rsidRDefault="00F23038">
                            <w:pPr>
                              <w:rPr>
                                <w:color w:val="244061" w:themeColor="accent1" w:themeShade="80"/>
                                <w:sz w:val="18"/>
                                <w:szCs w:val="18"/>
                              </w:rPr>
                            </w:pPr>
                            <w:r w:rsidRPr="00CC580E">
                              <w:rPr>
                                <w:b/>
                                <w:color w:val="244061" w:themeColor="accent1" w:themeShade="80"/>
                                <w:sz w:val="18"/>
                                <w:szCs w:val="18"/>
                              </w:rPr>
                              <w:t>He</w:t>
                            </w:r>
                            <w:r w:rsidR="009F58E2" w:rsidRPr="00CC580E">
                              <w:rPr>
                                <w:b/>
                                <w:color w:val="244061" w:themeColor="accent1" w:themeShade="80"/>
                                <w:sz w:val="18"/>
                                <w:szCs w:val="18"/>
                              </w:rPr>
                              <w:t>y</w:t>
                            </w:r>
                            <w:r w:rsidRPr="00CC580E">
                              <w:rPr>
                                <w:b/>
                                <w:color w:val="244061" w:themeColor="accent1" w:themeShade="80"/>
                                <w:sz w:val="18"/>
                                <w:szCs w:val="18"/>
                              </w:rPr>
                              <w:t>ndijk Elektro B.V</w:t>
                            </w:r>
                            <w:r w:rsidRPr="00CC580E">
                              <w:rPr>
                                <w:color w:val="244061" w:themeColor="accent1" w:themeShade="80"/>
                                <w:sz w:val="18"/>
                                <w:szCs w:val="18"/>
                              </w:rPr>
                              <w:t>.</w:t>
                            </w:r>
                            <w:r w:rsidR="009F58E2" w:rsidRPr="00CC580E">
                              <w:rPr>
                                <w:color w:val="244061" w:themeColor="accent1" w:themeShade="80"/>
                                <w:sz w:val="18"/>
                                <w:szCs w:val="18"/>
                              </w:rPr>
                              <w:t xml:space="preserve"> </w:t>
                            </w:r>
                            <w:r w:rsidR="00193250" w:rsidRPr="00CC580E">
                              <w:rPr>
                                <w:color w:val="244061" w:themeColor="accent1" w:themeShade="80"/>
                                <w:sz w:val="18"/>
                                <w:szCs w:val="18"/>
                              </w:rPr>
                              <w:t>E</w:t>
                            </w:r>
                            <w:r w:rsidR="009F58E2" w:rsidRPr="00CC580E">
                              <w:rPr>
                                <w:color w:val="244061" w:themeColor="accent1" w:themeShade="80"/>
                                <w:sz w:val="18"/>
                                <w:szCs w:val="18"/>
                              </w:rPr>
                              <w:t>igenaar John Heyndijk.</w:t>
                            </w:r>
                            <w:r w:rsidR="008659AC" w:rsidRPr="00CC580E">
                              <w:rPr>
                                <w:color w:val="244061" w:themeColor="accent1" w:themeShade="80"/>
                                <w:sz w:val="18"/>
                                <w:szCs w:val="18"/>
                              </w:rPr>
                              <w:t xml:space="preserve"> </w:t>
                            </w:r>
                            <w:r w:rsidR="00E93351" w:rsidRPr="00CC580E">
                              <w:rPr>
                                <w:color w:val="244061" w:themeColor="accent1" w:themeShade="80"/>
                                <w:sz w:val="18"/>
                                <w:szCs w:val="18"/>
                              </w:rPr>
                              <w:t xml:space="preserve">Met vele jaren ervaring als </w:t>
                            </w:r>
                            <w:r w:rsidR="004033FC" w:rsidRPr="00CC580E">
                              <w:rPr>
                                <w:color w:val="244061" w:themeColor="accent1" w:themeShade="80"/>
                                <w:sz w:val="18"/>
                                <w:szCs w:val="18"/>
                              </w:rPr>
                              <w:t>elektrotechnisch</w:t>
                            </w:r>
                            <w:r w:rsidR="00E93351" w:rsidRPr="00CC580E">
                              <w:rPr>
                                <w:color w:val="244061" w:themeColor="accent1" w:themeShade="80"/>
                                <w:sz w:val="18"/>
                                <w:szCs w:val="18"/>
                              </w:rPr>
                              <w:t xml:space="preserve"> installateur en monteur in zijn bagage was het tijd </w:t>
                            </w:r>
                            <w:r w:rsidR="00A23CE7" w:rsidRPr="00CC580E">
                              <w:rPr>
                                <w:color w:val="244061" w:themeColor="accent1" w:themeShade="80"/>
                                <w:sz w:val="18"/>
                                <w:szCs w:val="18"/>
                              </w:rPr>
                              <w:t>om zelfstandig door te gaan</w:t>
                            </w:r>
                            <w:r w:rsidR="004033FC" w:rsidRPr="00CC580E">
                              <w:rPr>
                                <w:color w:val="244061" w:themeColor="accent1" w:themeShade="80"/>
                                <w:sz w:val="18"/>
                                <w:szCs w:val="18"/>
                              </w:rPr>
                              <w:t xml:space="preserve">. Heijndijk Elektro staat  inmiddels bekend </w:t>
                            </w:r>
                            <w:r w:rsidR="001B002E" w:rsidRPr="00CC580E">
                              <w:rPr>
                                <w:color w:val="244061" w:themeColor="accent1" w:themeShade="80"/>
                                <w:sz w:val="18"/>
                                <w:szCs w:val="18"/>
                              </w:rPr>
                              <w:t>als een zeer betrouwbare partij met een goede service.</w:t>
                            </w:r>
                          </w:p>
                          <w:p w14:paraId="61FF10F0" w14:textId="42E23BAA" w:rsidR="00F23038" w:rsidRPr="00CC580E" w:rsidRDefault="00F23038">
                            <w:pPr>
                              <w:rPr>
                                <w:color w:val="244061" w:themeColor="accent1" w:themeShade="80"/>
                                <w:sz w:val="18"/>
                                <w:szCs w:val="18"/>
                              </w:rPr>
                            </w:pPr>
                          </w:p>
                          <w:p w14:paraId="018197E0" w14:textId="77777777" w:rsidR="004278B7" w:rsidRPr="00CC580E" w:rsidRDefault="008659AC">
                            <w:pPr>
                              <w:rPr>
                                <w:color w:val="244061" w:themeColor="accent1" w:themeShade="80"/>
                                <w:sz w:val="18"/>
                                <w:szCs w:val="18"/>
                              </w:rPr>
                            </w:pPr>
                            <w:r w:rsidRPr="00CC580E">
                              <w:rPr>
                                <w:b/>
                                <w:color w:val="244061" w:themeColor="accent1" w:themeShade="80"/>
                                <w:sz w:val="18"/>
                                <w:szCs w:val="18"/>
                              </w:rPr>
                              <w:t>Breeland BV</w:t>
                            </w:r>
                            <w:r w:rsidRPr="00CC580E">
                              <w:rPr>
                                <w:color w:val="244061" w:themeColor="accent1" w:themeShade="80"/>
                                <w:sz w:val="18"/>
                                <w:szCs w:val="18"/>
                              </w:rPr>
                              <w:t xml:space="preserve">. Directeur </w:t>
                            </w:r>
                            <w:r w:rsidR="00957C53" w:rsidRPr="00CC580E">
                              <w:rPr>
                                <w:color w:val="244061" w:themeColor="accent1" w:themeShade="80"/>
                                <w:sz w:val="18"/>
                                <w:szCs w:val="18"/>
                              </w:rPr>
                              <w:t>M</w:t>
                            </w:r>
                            <w:r w:rsidR="003830EC" w:rsidRPr="00CC580E">
                              <w:rPr>
                                <w:color w:val="244061" w:themeColor="accent1" w:themeShade="80"/>
                                <w:sz w:val="18"/>
                                <w:szCs w:val="18"/>
                              </w:rPr>
                              <w:t>ark</w:t>
                            </w:r>
                            <w:r w:rsidR="00957C53" w:rsidRPr="00CC580E">
                              <w:rPr>
                                <w:color w:val="244061" w:themeColor="accent1" w:themeShade="80"/>
                                <w:sz w:val="18"/>
                                <w:szCs w:val="18"/>
                              </w:rPr>
                              <w:t xml:space="preserve"> de Pijper</w:t>
                            </w:r>
                            <w:r w:rsidR="003830EC" w:rsidRPr="00CC580E">
                              <w:rPr>
                                <w:color w:val="244061" w:themeColor="accent1" w:themeShade="80"/>
                                <w:sz w:val="18"/>
                                <w:szCs w:val="18"/>
                              </w:rPr>
                              <w:t xml:space="preserve">. </w:t>
                            </w:r>
                            <w:r w:rsidR="00D66C08" w:rsidRPr="00CC580E">
                              <w:rPr>
                                <w:color w:val="244061" w:themeColor="accent1" w:themeShade="80"/>
                                <w:sz w:val="18"/>
                                <w:szCs w:val="18"/>
                              </w:rPr>
                              <w:t>Dealer van Jaguar en Landrover.</w:t>
                            </w:r>
                          </w:p>
                          <w:p w14:paraId="5BF2EF84" w14:textId="77777777" w:rsidR="004278B7" w:rsidRPr="00CC580E" w:rsidRDefault="004278B7">
                            <w:pPr>
                              <w:rPr>
                                <w:color w:val="244061" w:themeColor="accent1" w:themeShade="80"/>
                                <w:sz w:val="18"/>
                                <w:szCs w:val="18"/>
                              </w:rPr>
                            </w:pPr>
                          </w:p>
                          <w:p w14:paraId="7C17C3F1" w14:textId="63F3B447" w:rsidR="008659AC" w:rsidRPr="00CC580E" w:rsidRDefault="00211A83">
                            <w:pPr>
                              <w:rPr>
                                <w:b/>
                                <w:color w:val="244061" w:themeColor="accent1" w:themeShade="80"/>
                                <w:sz w:val="18"/>
                                <w:szCs w:val="18"/>
                              </w:rPr>
                            </w:pPr>
                            <w:r w:rsidRPr="00CC580E">
                              <w:rPr>
                                <w:b/>
                                <w:color w:val="244061" w:themeColor="accent1" w:themeShade="80"/>
                                <w:sz w:val="18"/>
                                <w:szCs w:val="18"/>
                              </w:rPr>
                              <w:t xml:space="preserve">Breezze  </w:t>
                            </w:r>
                            <w:r w:rsidRPr="00CC580E">
                              <w:rPr>
                                <w:color w:val="244061" w:themeColor="accent1" w:themeShade="80"/>
                                <w:sz w:val="18"/>
                                <w:szCs w:val="18"/>
                              </w:rPr>
                              <w:t xml:space="preserve">Eigenaar Cathy </w:t>
                            </w:r>
                            <w:r w:rsidRPr="00CC580E">
                              <w:rPr>
                                <w:color w:val="244061" w:themeColor="accent1" w:themeShade="80"/>
                                <w:sz w:val="18"/>
                                <w:szCs w:val="18"/>
                              </w:rPr>
                              <w:t>Coppe</w:t>
                            </w:r>
                            <w:r w:rsidR="00113CF2">
                              <w:rPr>
                                <w:color w:val="244061" w:themeColor="accent1" w:themeShade="80"/>
                                <w:sz w:val="18"/>
                                <w:szCs w:val="18"/>
                              </w:rPr>
                              <w:t>r</w:t>
                            </w:r>
                            <w:bookmarkStart w:id="0" w:name="_GoBack"/>
                            <w:bookmarkEnd w:id="0"/>
                            <w:r w:rsidRPr="00CC580E">
                              <w:rPr>
                                <w:color w:val="244061" w:themeColor="accent1" w:themeShade="80"/>
                                <w:sz w:val="18"/>
                                <w:szCs w:val="18"/>
                              </w:rPr>
                              <w:t>s</w:t>
                            </w:r>
                            <w:r w:rsidR="001C1D16" w:rsidRPr="00CC580E">
                              <w:rPr>
                                <w:b/>
                                <w:color w:val="244061" w:themeColor="accent1" w:themeShade="80"/>
                                <w:sz w:val="18"/>
                                <w:szCs w:val="18"/>
                              </w:rPr>
                              <w:t xml:space="preserve">. </w:t>
                            </w:r>
                            <w:r w:rsidR="00476936" w:rsidRPr="00CC580E">
                              <w:rPr>
                                <w:color w:val="244061" w:themeColor="accent1" w:themeShade="80"/>
                                <w:sz w:val="18"/>
                                <w:szCs w:val="18"/>
                                <w:lang w:val="en"/>
                              </w:rPr>
                              <w:t>Breezze is gelegen aan  het Brielse Meer. Feestlokatie met trendy loungeterras, restaurant en feestzaal. Ook gesch</w:t>
                            </w:r>
                            <w:r w:rsidR="00CC580E" w:rsidRPr="00CC580E">
                              <w:rPr>
                                <w:color w:val="244061" w:themeColor="accent1" w:themeShade="80"/>
                                <w:sz w:val="18"/>
                                <w:szCs w:val="18"/>
                                <w:lang w:val="en"/>
                              </w:rPr>
                              <w:t>i</w:t>
                            </w:r>
                            <w:r w:rsidR="00476936" w:rsidRPr="00CC580E">
                              <w:rPr>
                                <w:color w:val="244061" w:themeColor="accent1" w:themeShade="80"/>
                                <w:sz w:val="18"/>
                                <w:szCs w:val="18"/>
                                <w:lang w:val="en"/>
                              </w:rPr>
                              <w:t>kt voor bedrijfsfeesten of vergaderigen.</w:t>
                            </w:r>
                          </w:p>
                          <w:p w14:paraId="301FCADC" w14:textId="77777777" w:rsidR="006D0851" w:rsidRPr="006D0851" w:rsidRDefault="006D0851">
                            <w:pPr>
                              <w:rPr>
                                <w:b/>
                                <w:color w:val="244061" w:themeColor="accent1"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47A5" id="Tekstvak 9" o:spid="_x0000_s1045" type="#_x0000_t202" style="position:absolute;margin-left:182.8pt;margin-top:9.35pt;width:187pt;height:260.4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" fillcolor="white [3201]" stroked="f" strokeweight=".5pt">
                <v:textbox>
                  <w:txbxContent>
                    <w:p w14:paraId="2D334080" w14:textId="024FBF21" w:rsidR="00DB663F" w:rsidRPr="00CC580E" w:rsidRDefault="001F07F8">
                      <w:pPr>
                        <w:rPr>
                          <w:b/>
                          <w:color w:val="244061" w:themeColor="accent1" w:themeShade="80"/>
                          <w:sz w:val="28"/>
                          <w:szCs w:val="28"/>
                        </w:rPr>
                      </w:pPr>
                      <w:r w:rsidRPr="00CC580E">
                        <w:rPr>
                          <w:b/>
                          <w:color w:val="244061" w:themeColor="accent1" w:themeShade="80"/>
                          <w:sz w:val="28"/>
                          <w:szCs w:val="28"/>
                        </w:rPr>
                        <w:t xml:space="preserve">Het bestuur verwelkomt </w:t>
                      </w:r>
                      <w:r w:rsidR="00FD6D56" w:rsidRPr="00CC580E">
                        <w:rPr>
                          <w:b/>
                          <w:color w:val="244061" w:themeColor="accent1" w:themeShade="80"/>
                          <w:sz w:val="28"/>
                          <w:szCs w:val="28"/>
                        </w:rPr>
                        <w:t xml:space="preserve">ook deze </w:t>
                      </w:r>
                      <w:r w:rsidRPr="00CC580E">
                        <w:rPr>
                          <w:b/>
                          <w:color w:val="244061" w:themeColor="accent1" w:themeShade="80"/>
                          <w:sz w:val="28"/>
                          <w:szCs w:val="28"/>
                        </w:rPr>
                        <w:t>nieuwe leden:</w:t>
                      </w:r>
                    </w:p>
                    <w:p w14:paraId="55D95599" w14:textId="77777777" w:rsidR="00CC580E" w:rsidRPr="00CC580E" w:rsidRDefault="00CC580E">
                      <w:pPr>
                        <w:rPr>
                          <w:b/>
                          <w:color w:val="244061" w:themeColor="accent1" w:themeShade="80"/>
                          <w:sz w:val="18"/>
                          <w:szCs w:val="18"/>
                        </w:rPr>
                      </w:pPr>
                    </w:p>
                    <w:p w14:paraId="0931B0EC" w14:textId="6599BC4A" w:rsidR="005F7258" w:rsidRPr="00CC580E" w:rsidRDefault="00F23038">
                      <w:pPr>
                        <w:rPr>
                          <w:color w:val="244061" w:themeColor="accent1" w:themeShade="80"/>
                          <w:sz w:val="18"/>
                          <w:szCs w:val="18"/>
                        </w:rPr>
                      </w:pPr>
                      <w:r w:rsidRPr="00CC580E">
                        <w:rPr>
                          <w:b/>
                          <w:color w:val="244061" w:themeColor="accent1" w:themeShade="80"/>
                          <w:sz w:val="18"/>
                          <w:szCs w:val="18"/>
                        </w:rPr>
                        <w:t>He</w:t>
                      </w:r>
                      <w:r w:rsidR="009F58E2" w:rsidRPr="00CC580E">
                        <w:rPr>
                          <w:b/>
                          <w:color w:val="244061" w:themeColor="accent1" w:themeShade="80"/>
                          <w:sz w:val="18"/>
                          <w:szCs w:val="18"/>
                        </w:rPr>
                        <w:t>y</w:t>
                      </w:r>
                      <w:r w:rsidRPr="00CC580E">
                        <w:rPr>
                          <w:b/>
                          <w:color w:val="244061" w:themeColor="accent1" w:themeShade="80"/>
                          <w:sz w:val="18"/>
                          <w:szCs w:val="18"/>
                        </w:rPr>
                        <w:t>ndijk Elektro B.V</w:t>
                      </w:r>
                      <w:r w:rsidRPr="00CC580E">
                        <w:rPr>
                          <w:color w:val="244061" w:themeColor="accent1" w:themeShade="80"/>
                          <w:sz w:val="18"/>
                          <w:szCs w:val="18"/>
                        </w:rPr>
                        <w:t>.</w:t>
                      </w:r>
                      <w:r w:rsidR="009F58E2" w:rsidRPr="00CC580E">
                        <w:rPr>
                          <w:color w:val="244061" w:themeColor="accent1" w:themeShade="80"/>
                          <w:sz w:val="18"/>
                          <w:szCs w:val="18"/>
                        </w:rPr>
                        <w:t xml:space="preserve"> </w:t>
                      </w:r>
                      <w:r w:rsidR="00193250" w:rsidRPr="00CC580E">
                        <w:rPr>
                          <w:color w:val="244061" w:themeColor="accent1" w:themeShade="80"/>
                          <w:sz w:val="18"/>
                          <w:szCs w:val="18"/>
                        </w:rPr>
                        <w:t>E</w:t>
                      </w:r>
                      <w:r w:rsidR="009F58E2" w:rsidRPr="00CC580E">
                        <w:rPr>
                          <w:color w:val="244061" w:themeColor="accent1" w:themeShade="80"/>
                          <w:sz w:val="18"/>
                          <w:szCs w:val="18"/>
                        </w:rPr>
                        <w:t>igenaar John Heyndijk.</w:t>
                      </w:r>
                      <w:r w:rsidR="008659AC" w:rsidRPr="00CC580E">
                        <w:rPr>
                          <w:color w:val="244061" w:themeColor="accent1" w:themeShade="80"/>
                          <w:sz w:val="18"/>
                          <w:szCs w:val="18"/>
                        </w:rPr>
                        <w:t xml:space="preserve"> </w:t>
                      </w:r>
                      <w:r w:rsidR="00E93351" w:rsidRPr="00CC580E">
                        <w:rPr>
                          <w:color w:val="244061" w:themeColor="accent1" w:themeShade="80"/>
                          <w:sz w:val="18"/>
                          <w:szCs w:val="18"/>
                        </w:rPr>
                        <w:t xml:space="preserve">Met vele jaren ervaring als </w:t>
                      </w:r>
                      <w:r w:rsidR="004033FC" w:rsidRPr="00CC580E">
                        <w:rPr>
                          <w:color w:val="244061" w:themeColor="accent1" w:themeShade="80"/>
                          <w:sz w:val="18"/>
                          <w:szCs w:val="18"/>
                        </w:rPr>
                        <w:t>elektrotechnisch</w:t>
                      </w:r>
                      <w:r w:rsidR="00E93351" w:rsidRPr="00CC580E">
                        <w:rPr>
                          <w:color w:val="244061" w:themeColor="accent1" w:themeShade="80"/>
                          <w:sz w:val="18"/>
                          <w:szCs w:val="18"/>
                        </w:rPr>
                        <w:t xml:space="preserve"> installateur en monteur in zijn bagage was het tijd </w:t>
                      </w:r>
                      <w:r w:rsidR="00A23CE7" w:rsidRPr="00CC580E">
                        <w:rPr>
                          <w:color w:val="244061" w:themeColor="accent1" w:themeShade="80"/>
                          <w:sz w:val="18"/>
                          <w:szCs w:val="18"/>
                        </w:rPr>
                        <w:t>om zelfstandig door te gaan</w:t>
                      </w:r>
                      <w:r w:rsidR="004033FC" w:rsidRPr="00CC580E">
                        <w:rPr>
                          <w:color w:val="244061" w:themeColor="accent1" w:themeShade="80"/>
                          <w:sz w:val="18"/>
                          <w:szCs w:val="18"/>
                        </w:rPr>
                        <w:t xml:space="preserve">. Heijndijk Elektro staat  inmiddels bekend </w:t>
                      </w:r>
                      <w:r w:rsidR="001B002E" w:rsidRPr="00CC580E">
                        <w:rPr>
                          <w:color w:val="244061" w:themeColor="accent1" w:themeShade="80"/>
                          <w:sz w:val="18"/>
                          <w:szCs w:val="18"/>
                        </w:rPr>
                        <w:t>als een zeer betrouwbare partij met een goede service.</w:t>
                      </w:r>
                    </w:p>
                    <w:p w14:paraId="61FF10F0" w14:textId="42E23BAA" w:rsidR="00F23038" w:rsidRPr="00CC580E" w:rsidRDefault="00F23038">
                      <w:pPr>
                        <w:rPr>
                          <w:color w:val="244061" w:themeColor="accent1" w:themeShade="80"/>
                          <w:sz w:val="18"/>
                          <w:szCs w:val="18"/>
                        </w:rPr>
                      </w:pPr>
                    </w:p>
                    <w:p w14:paraId="018197E0" w14:textId="77777777" w:rsidR="004278B7" w:rsidRPr="00CC580E" w:rsidRDefault="008659AC">
                      <w:pPr>
                        <w:rPr>
                          <w:color w:val="244061" w:themeColor="accent1" w:themeShade="80"/>
                          <w:sz w:val="18"/>
                          <w:szCs w:val="18"/>
                        </w:rPr>
                      </w:pPr>
                      <w:r w:rsidRPr="00CC580E">
                        <w:rPr>
                          <w:b/>
                          <w:color w:val="244061" w:themeColor="accent1" w:themeShade="80"/>
                          <w:sz w:val="18"/>
                          <w:szCs w:val="18"/>
                        </w:rPr>
                        <w:t>Breeland BV</w:t>
                      </w:r>
                      <w:r w:rsidRPr="00CC580E">
                        <w:rPr>
                          <w:color w:val="244061" w:themeColor="accent1" w:themeShade="80"/>
                          <w:sz w:val="18"/>
                          <w:szCs w:val="18"/>
                        </w:rPr>
                        <w:t xml:space="preserve">. Directeur </w:t>
                      </w:r>
                      <w:r w:rsidR="00957C53" w:rsidRPr="00CC580E">
                        <w:rPr>
                          <w:color w:val="244061" w:themeColor="accent1" w:themeShade="80"/>
                          <w:sz w:val="18"/>
                          <w:szCs w:val="18"/>
                        </w:rPr>
                        <w:t>M</w:t>
                      </w:r>
                      <w:r w:rsidR="003830EC" w:rsidRPr="00CC580E">
                        <w:rPr>
                          <w:color w:val="244061" w:themeColor="accent1" w:themeShade="80"/>
                          <w:sz w:val="18"/>
                          <w:szCs w:val="18"/>
                        </w:rPr>
                        <w:t>ark</w:t>
                      </w:r>
                      <w:r w:rsidR="00957C53" w:rsidRPr="00CC580E">
                        <w:rPr>
                          <w:color w:val="244061" w:themeColor="accent1" w:themeShade="80"/>
                          <w:sz w:val="18"/>
                          <w:szCs w:val="18"/>
                        </w:rPr>
                        <w:t xml:space="preserve"> de Pijper</w:t>
                      </w:r>
                      <w:r w:rsidR="003830EC" w:rsidRPr="00CC580E">
                        <w:rPr>
                          <w:color w:val="244061" w:themeColor="accent1" w:themeShade="80"/>
                          <w:sz w:val="18"/>
                          <w:szCs w:val="18"/>
                        </w:rPr>
                        <w:t xml:space="preserve">. </w:t>
                      </w:r>
                      <w:r w:rsidR="00D66C08" w:rsidRPr="00CC580E">
                        <w:rPr>
                          <w:color w:val="244061" w:themeColor="accent1" w:themeShade="80"/>
                          <w:sz w:val="18"/>
                          <w:szCs w:val="18"/>
                        </w:rPr>
                        <w:t>Dealer van Jaguar en Landrover.</w:t>
                      </w:r>
                    </w:p>
                    <w:p w14:paraId="5BF2EF84" w14:textId="77777777" w:rsidR="004278B7" w:rsidRPr="00CC580E" w:rsidRDefault="004278B7">
                      <w:pPr>
                        <w:rPr>
                          <w:color w:val="244061" w:themeColor="accent1" w:themeShade="80"/>
                          <w:sz w:val="18"/>
                          <w:szCs w:val="18"/>
                        </w:rPr>
                      </w:pPr>
                    </w:p>
                    <w:p w14:paraId="7C17C3F1" w14:textId="63F3B447" w:rsidR="008659AC" w:rsidRPr="00CC580E" w:rsidRDefault="00211A83">
                      <w:pPr>
                        <w:rPr>
                          <w:b/>
                          <w:color w:val="244061" w:themeColor="accent1" w:themeShade="80"/>
                          <w:sz w:val="18"/>
                          <w:szCs w:val="18"/>
                        </w:rPr>
                      </w:pPr>
                      <w:r w:rsidRPr="00CC580E">
                        <w:rPr>
                          <w:b/>
                          <w:color w:val="244061" w:themeColor="accent1" w:themeShade="80"/>
                          <w:sz w:val="18"/>
                          <w:szCs w:val="18"/>
                        </w:rPr>
                        <w:t xml:space="preserve">Breezze  </w:t>
                      </w:r>
                      <w:r w:rsidRPr="00CC580E">
                        <w:rPr>
                          <w:color w:val="244061" w:themeColor="accent1" w:themeShade="80"/>
                          <w:sz w:val="18"/>
                          <w:szCs w:val="18"/>
                        </w:rPr>
                        <w:t xml:space="preserve">Eigenaar Cathy </w:t>
                      </w:r>
                      <w:r w:rsidRPr="00CC580E">
                        <w:rPr>
                          <w:color w:val="244061" w:themeColor="accent1" w:themeShade="80"/>
                          <w:sz w:val="18"/>
                          <w:szCs w:val="18"/>
                        </w:rPr>
                        <w:t>Coppe</w:t>
                      </w:r>
                      <w:r w:rsidR="00113CF2">
                        <w:rPr>
                          <w:color w:val="244061" w:themeColor="accent1" w:themeShade="80"/>
                          <w:sz w:val="18"/>
                          <w:szCs w:val="18"/>
                        </w:rPr>
                        <w:t>r</w:t>
                      </w:r>
                      <w:bookmarkStart w:id="1" w:name="_GoBack"/>
                      <w:bookmarkEnd w:id="1"/>
                      <w:r w:rsidRPr="00CC580E">
                        <w:rPr>
                          <w:color w:val="244061" w:themeColor="accent1" w:themeShade="80"/>
                          <w:sz w:val="18"/>
                          <w:szCs w:val="18"/>
                        </w:rPr>
                        <w:t>s</w:t>
                      </w:r>
                      <w:r w:rsidR="001C1D16" w:rsidRPr="00CC580E">
                        <w:rPr>
                          <w:b/>
                          <w:color w:val="244061" w:themeColor="accent1" w:themeShade="80"/>
                          <w:sz w:val="18"/>
                          <w:szCs w:val="18"/>
                        </w:rPr>
                        <w:t xml:space="preserve">. </w:t>
                      </w:r>
                      <w:r w:rsidR="00476936" w:rsidRPr="00CC580E">
                        <w:rPr>
                          <w:color w:val="244061" w:themeColor="accent1" w:themeShade="80"/>
                          <w:sz w:val="18"/>
                          <w:szCs w:val="18"/>
                          <w:lang w:val="en"/>
                        </w:rPr>
                        <w:t>Breezze is gelegen aan  het Brielse Meer. Feestlokatie met trendy loungeterras, restaurant en feestzaal. Ook gesch</w:t>
                      </w:r>
                      <w:r w:rsidR="00CC580E" w:rsidRPr="00CC580E">
                        <w:rPr>
                          <w:color w:val="244061" w:themeColor="accent1" w:themeShade="80"/>
                          <w:sz w:val="18"/>
                          <w:szCs w:val="18"/>
                          <w:lang w:val="en"/>
                        </w:rPr>
                        <w:t>i</w:t>
                      </w:r>
                      <w:r w:rsidR="00476936" w:rsidRPr="00CC580E">
                        <w:rPr>
                          <w:color w:val="244061" w:themeColor="accent1" w:themeShade="80"/>
                          <w:sz w:val="18"/>
                          <w:szCs w:val="18"/>
                          <w:lang w:val="en"/>
                        </w:rPr>
                        <w:t>kt voor bedrijfsfeesten of vergaderigen.</w:t>
                      </w:r>
                    </w:p>
                    <w:p w14:paraId="301FCADC" w14:textId="77777777" w:rsidR="006D0851" w:rsidRPr="006D0851" w:rsidRDefault="006D0851">
                      <w:pPr>
                        <w:rPr>
                          <w:b/>
                          <w:color w:val="244061" w:themeColor="accent1" w:themeShade="80"/>
                          <w:sz w:val="28"/>
                          <w:szCs w:val="28"/>
                        </w:rPr>
                      </w:pPr>
                    </w:p>
                  </w:txbxContent>
                </v:textbox>
              </v:shape>
            </w:pict>
          </mc:Fallback>
        </mc:AlternateContent>
      </w:r>
    </w:p>
    <w:p w14:paraId="057B6059" w14:textId="74332042" w:rsidR="00136E72" w:rsidRPr="00A60033" w:rsidRDefault="00136E72"/>
    <w:p w14:paraId="692BEBAE" w14:textId="50925130" w:rsidR="00136E72" w:rsidRPr="00A60033" w:rsidRDefault="00136E72"/>
    <w:p w14:paraId="54FD58A3" w14:textId="75BB249A" w:rsidR="00136E72" w:rsidRPr="00A60033" w:rsidRDefault="00136E72"/>
    <w:p w14:paraId="4D0423EB" w14:textId="74C2265D" w:rsidR="00784933" w:rsidRDefault="00784933"/>
    <w:p w14:paraId="0665F64E" w14:textId="06F53D51" w:rsidR="00136E72" w:rsidRPr="00A60033" w:rsidRDefault="00784933">
      <w:r>
        <w:rPr>
          <w:noProof/>
        </w:rPr>
        <mc:AlternateContent>
          <mc:Choice Requires="wps">
            <w:drawing>
              <wp:anchor distT="0" distB="0" distL="114300" distR="114300" simplePos="0" relativeHeight="251658241" behindDoc="0" locked="0" layoutInCell="1" allowOverlap="1" wp14:anchorId="21A0179D" wp14:editId="44E9E291">
                <wp:simplePos x="0" y="0"/>
                <wp:positionH relativeFrom="page">
                  <wp:posOffset>424180</wp:posOffset>
                </wp:positionH>
                <wp:positionV relativeFrom="page">
                  <wp:posOffset>7459980</wp:posOffset>
                </wp:positionV>
                <wp:extent cx="2184400" cy="312420"/>
                <wp:effectExtent l="0" t="1905" r="1270" b="0"/>
                <wp:wrapNone/>
                <wp:docPr id="7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81EB" w14:textId="654ABBB5" w:rsidR="00136E72" w:rsidRPr="00706F3A" w:rsidRDefault="00021736" w:rsidP="00706F3A">
                            <w:pPr>
                              <w:pStyle w:val="ArticleHeading"/>
                              <w:rPr>
                                <w:color w:val="3366FF"/>
                              </w:rPr>
                            </w:pPr>
                            <w:r>
                              <w:t>BIZ</w:t>
                            </w:r>
                            <w:r w:rsidR="00C501DA">
                              <w:t>,</w:t>
                            </w:r>
                            <w:r>
                              <w:t xml:space="preserve"> </w:t>
                            </w:r>
                            <w:r w:rsidR="00A33AA6">
                              <w:t>we gaan</w:t>
                            </w:r>
                            <w:r w:rsidR="00C501DA">
                              <w:t xml:space="preserve"> aan de slag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0179D" id="Text Box 26" o:spid="_x0000_s1046" type="#_x0000_t202" style="position:absolute;margin-left:33.4pt;margin-top:587.4pt;width:172pt;height:24.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99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" filled="f" stroked="f">
                <v:textbox inset="0,0,0,0">
                  <w:txbxContent>
                    <w:p w14:paraId="575581EB" w14:textId="654ABBB5" w:rsidR="00136E72" w:rsidRPr="00706F3A" w:rsidRDefault="00021736" w:rsidP="00706F3A">
                      <w:pPr>
                        <w:pStyle w:val="ArticleHeading"/>
                        <w:rPr>
                          <w:color w:val="3366FF"/>
                        </w:rPr>
                      </w:pPr>
                      <w:r>
                        <w:t>BIZ</w:t>
                      </w:r>
                      <w:r w:rsidR="00C501DA">
                        <w:t>,</w:t>
                      </w:r>
                      <w:r>
                        <w:t xml:space="preserve"> </w:t>
                      </w:r>
                      <w:r w:rsidR="00A33AA6">
                        <w:t>we gaan</w:t>
                      </w:r>
                      <w:r w:rsidR="00C501DA">
                        <w:t xml:space="preserve"> aan de slag</w:t>
                      </w:r>
                    </w:p>
                  </w:txbxContent>
                </v:textbox>
                <w10:wrap anchorx="page" anchory="page"/>
              </v:shape>
            </w:pict>
          </mc:Fallback>
        </mc:AlternateContent>
      </w:r>
    </w:p>
    <w:p w14:paraId="10A6D153" w14:textId="663C11E5" w:rsidR="00136E72" w:rsidRPr="00A60033" w:rsidRDefault="00136E72"/>
    <w:p w14:paraId="406C5588" w14:textId="7C4A1280" w:rsidR="00136E72" w:rsidRPr="00A60033" w:rsidRDefault="0070278E">
      <w:r>
        <w:rPr>
          <w:noProof/>
        </w:rPr>
        <mc:AlternateContent>
          <mc:Choice Requires="wps">
            <w:drawing>
              <wp:anchor distT="0" distB="0" distL="114300" distR="114300" simplePos="0" relativeHeight="251658242" behindDoc="0" locked="0" layoutInCell="1" allowOverlap="1" wp14:anchorId="351144E9" wp14:editId="0CAA99A6">
                <wp:simplePos x="0" y="0"/>
                <wp:positionH relativeFrom="page">
                  <wp:posOffset>457200</wp:posOffset>
                </wp:positionH>
                <wp:positionV relativeFrom="page">
                  <wp:posOffset>7829550</wp:posOffset>
                </wp:positionV>
                <wp:extent cx="2279650" cy="2057400"/>
                <wp:effectExtent l="0" t="0" r="6350" b="0"/>
                <wp:wrapNone/>
                <wp:docPr id="7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14:paraId="19FE5EA3" w14:textId="3A3806EC" w:rsidR="00250FE7" w:rsidRPr="00FE0F0E" w:rsidRDefault="00A329E9" w:rsidP="00706F3A">
                            <w:pPr>
                              <w:pStyle w:val="Plattetekst"/>
                              <w:spacing w:line="240" w:lineRule="exact"/>
                              <w:rPr>
                                <w:color w:val="17365D" w:themeColor="text2" w:themeShade="BF"/>
                                <w:szCs w:val="18"/>
                              </w:rPr>
                            </w:pPr>
                            <w:r w:rsidRPr="00FE0F0E">
                              <w:rPr>
                                <w:color w:val="17365D" w:themeColor="text2" w:themeShade="BF"/>
                                <w:szCs w:val="18"/>
                              </w:rPr>
                              <w:t>Tijdens de Nieuwjaar</w:t>
                            </w:r>
                            <w:r w:rsidR="003948ED">
                              <w:rPr>
                                <w:color w:val="17365D" w:themeColor="text2" w:themeShade="BF"/>
                                <w:szCs w:val="18"/>
                              </w:rPr>
                              <w:t>s</w:t>
                            </w:r>
                            <w:r w:rsidRPr="00FE0F0E">
                              <w:rPr>
                                <w:color w:val="17365D" w:themeColor="text2" w:themeShade="BF"/>
                                <w:szCs w:val="18"/>
                              </w:rPr>
                              <w:t xml:space="preserve">receptie is tijdens een presentatie </w:t>
                            </w:r>
                            <w:r w:rsidR="0070278E" w:rsidRPr="00FE0F0E">
                              <w:rPr>
                                <w:color w:val="17365D" w:themeColor="text2" w:themeShade="BF"/>
                                <w:szCs w:val="18"/>
                              </w:rPr>
                              <w:t xml:space="preserve">duidelijk gemaakt welke stappen er gemaakt zijn en welke er nog gezet moeten worden. </w:t>
                            </w:r>
                            <w:r w:rsidR="001611C8" w:rsidRPr="00FE0F0E">
                              <w:rPr>
                                <w:color w:val="17365D" w:themeColor="text2" w:themeShade="BF"/>
                                <w:szCs w:val="18"/>
                              </w:rPr>
                              <w:t>Gezien</w:t>
                            </w:r>
                            <w:r w:rsidR="00C501DA" w:rsidRPr="00FE0F0E">
                              <w:rPr>
                                <w:color w:val="17365D" w:themeColor="text2" w:themeShade="BF"/>
                                <w:szCs w:val="18"/>
                              </w:rPr>
                              <w:t xml:space="preserve"> er </w:t>
                            </w:r>
                            <w:r w:rsidR="001611C8" w:rsidRPr="00FE0F0E">
                              <w:rPr>
                                <w:color w:val="17365D" w:themeColor="text2" w:themeShade="BF"/>
                                <w:szCs w:val="18"/>
                              </w:rPr>
                              <w:t>een</w:t>
                            </w:r>
                            <w:r w:rsidR="00C501DA" w:rsidRPr="00FE0F0E">
                              <w:rPr>
                                <w:color w:val="17365D" w:themeColor="text2" w:themeShade="BF"/>
                                <w:szCs w:val="18"/>
                              </w:rPr>
                              <w:t xml:space="preserve"> </w:t>
                            </w:r>
                            <w:r w:rsidR="001611C8" w:rsidRPr="00FE0F0E">
                              <w:rPr>
                                <w:color w:val="17365D" w:themeColor="text2" w:themeShade="BF"/>
                                <w:szCs w:val="18"/>
                              </w:rPr>
                              <w:t>officiële</w:t>
                            </w:r>
                            <w:r w:rsidR="00C501DA" w:rsidRPr="00FE0F0E">
                              <w:rPr>
                                <w:color w:val="17365D" w:themeColor="text2" w:themeShade="BF"/>
                                <w:szCs w:val="18"/>
                              </w:rPr>
                              <w:t xml:space="preserve"> draagvl</w:t>
                            </w:r>
                            <w:r w:rsidR="001611C8" w:rsidRPr="00FE0F0E">
                              <w:rPr>
                                <w:color w:val="17365D" w:themeColor="text2" w:themeShade="BF"/>
                                <w:szCs w:val="18"/>
                              </w:rPr>
                              <w:t>a</w:t>
                            </w:r>
                            <w:r w:rsidR="00C501DA" w:rsidRPr="00FE0F0E">
                              <w:rPr>
                                <w:color w:val="17365D" w:themeColor="text2" w:themeShade="BF"/>
                                <w:szCs w:val="18"/>
                              </w:rPr>
                              <w:t xml:space="preserve">kmeting </w:t>
                            </w:r>
                            <w:r w:rsidR="001611C8" w:rsidRPr="00FE0F0E">
                              <w:rPr>
                                <w:color w:val="17365D" w:themeColor="text2" w:themeShade="BF"/>
                                <w:szCs w:val="18"/>
                              </w:rPr>
                              <w:t>uitgevoerd</w:t>
                            </w:r>
                            <w:r w:rsidR="00C501DA" w:rsidRPr="00FE0F0E">
                              <w:rPr>
                                <w:color w:val="17365D" w:themeColor="text2" w:themeShade="BF"/>
                                <w:szCs w:val="18"/>
                              </w:rPr>
                              <w:t xml:space="preserve"> di</w:t>
                            </w:r>
                            <w:r w:rsidR="001611C8" w:rsidRPr="00FE0F0E">
                              <w:rPr>
                                <w:color w:val="17365D" w:themeColor="text2" w:themeShade="BF"/>
                                <w:szCs w:val="18"/>
                              </w:rPr>
                              <w:t>e</w:t>
                            </w:r>
                            <w:r w:rsidR="00C501DA" w:rsidRPr="00FE0F0E">
                              <w:rPr>
                                <w:color w:val="17365D" w:themeColor="text2" w:themeShade="BF"/>
                                <w:szCs w:val="18"/>
                              </w:rPr>
                              <w:t xml:space="preserve">nt te </w:t>
                            </w:r>
                            <w:r w:rsidR="001611C8" w:rsidRPr="00FE0F0E">
                              <w:rPr>
                                <w:color w:val="17365D" w:themeColor="text2" w:themeShade="BF"/>
                                <w:szCs w:val="18"/>
                              </w:rPr>
                              <w:t>worden</w:t>
                            </w:r>
                            <w:r w:rsidR="00C501DA" w:rsidRPr="00FE0F0E">
                              <w:rPr>
                                <w:color w:val="17365D" w:themeColor="text2" w:themeShade="BF"/>
                                <w:szCs w:val="18"/>
                              </w:rPr>
                              <w:t xml:space="preserve"> door de Gemeente Brielle is het op zijn </w:t>
                            </w:r>
                            <w:r w:rsidR="001611C8" w:rsidRPr="00FE0F0E">
                              <w:rPr>
                                <w:color w:val="17365D" w:themeColor="text2" w:themeShade="BF"/>
                                <w:szCs w:val="18"/>
                              </w:rPr>
                              <w:t>vroegst</w:t>
                            </w:r>
                            <w:r w:rsidR="00C501DA" w:rsidRPr="00FE0F0E">
                              <w:rPr>
                                <w:color w:val="17365D" w:themeColor="text2" w:themeShade="BF"/>
                                <w:szCs w:val="18"/>
                              </w:rPr>
                              <w:t xml:space="preserve"> mogelijk per 01-07-2019 een BIZ te</w:t>
                            </w:r>
                            <w:r w:rsidR="005129FD" w:rsidRPr="00FE0F0E">
                              <w:rPr>
                                <w:color w:val="17365D" w:themeColor="text2" w:themeShade="BF"/>
                                <w:szCs w:val="18"/>
                              </w:rPr>
                              <w:t xml:space="preserve"> </w:t>
                            </w:r>
                            <w:r w:rsidR="00C501DA" w:rsidRPr="00FE0F0E">
                              <w:rPr>
                                <w:color w:val="17365D" w:themeColor="text2" w:themeShade="BF"/>
                                <w:szCs w:val="18"/>
                              </w:rPr>
                              <w:t xml:space="preserve">starten. </w:t>
                            </w:r>
                          </w:p>
                          <w:p w14:paraId="427F9E9C" w14:textId="1921A964" w:rsidR="004A333E" w:rsidRPr="00FE0F0E" w:rsidRDefault="001611C8" w:rsidP="00DB663F">
                            <w:pPr>
                              <w:pStyle w:val="Plattetekst"/>
                              <w:spacing w:line="240" w:lineRule="exact"/>
                              <w:rPr>
                                <w:color w:val="17365D" w:themeColor="text2" w:themeShade="BF"/>
                                <w:sz w:val="20"/>
                              </w:rPr>
                            </w:pPr>
                            <w:r w:rsidRPr="00FE0F0E">
                              <w:rPr>
                                <w:color w:val="17365D" w:themeColor="text2" w:themeShade="BF"/>
                                <w:szCs w:val="18"/>
                              </w:rPr>
                              <w:t xml:space="preserve">Er wordt een 5 jaren plan </w:t>
                            </w:r>
                            <w:r w:rsidR="005129FD" w:rsidRPr="00FE0F0E">
                              <w:rPr>
                                <w:color w:val="17365D" w:themeColor="text2" w:themeShade="BF"/>
                                <w:szCs w:val="18"/>
                              </w:rPr>
                              <w:t xml:space="preserve">geschreven </w:t>
                            </w:r>
                            <w:r w:rsidRPr="00FE0F0E">
                              <w:rPr>
                                <w:color w:val="17365D" w:themeColor="text2" w:themeShade="BF"/>
                                <w:szCs w:val="18"/>
                              </w:rPr>
                              <w:t xml:space="preserve">en </w:t>
                            </w:r>
                            <w:r w:rsidR="005129FD" w:rsidRPr="00FE0F0E">
                              <w:rPr>
                                <w:color w:val="17365D" w:themeColor="text2" w:themeShade="BF"/>
                                <w:szCs w:val="18"/>
                              </w:rPr>
                              <w:t xml:space="preserve">een </w:t>
                            </w:r>
                            <w:r w:rsidRPr="00FE0F0E">
                              <w:rPr>
                                <w:color w:val="17365D" w:themeColor="text2" w:themeShade="BF"/>
                                <w:szCs w:val="18"/>
                              </w:rPr>
                              <w:t>begroting ingediend. Op basis hiervan zal dan ook de te innen belasting bepaald worden.</w:t>
                            </w:r>
                            <w:r w:rsidR="00DB663F" w:rsidRPr="00FE0F0E">
                              <w:rPr>
                                <w:noProof/>
                                <w:color w:val="17365D" w:themeColor="text2" w:themeShade="BF"/>
                              </w:rPr>
                              <w:drawing>
                                <wp:inline distT="0" distB="0" distL="0" distR="0" wp14:anchorId="1A690EBA" wp14:editId="56232A06">
                                  <wp:extent cx="2051050" cy="12287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0" cy="1228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44E9" id="Text Box 27" o:spid="_x0000_s1047" type="#_x0000_t202" style="position:absolute;margin-left:36pt;margin-top:616.5pt;width:179.5pt;height:16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rutQIAALQ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" filled="f" stroked="f">
                <v:textbox style="mso-next-textbox:#Text Box 34" inset="0,0,0,0">
                  <w:txbxContent>
                    <w:p w14:paraId="19FE5EA3" w14:textId="3A3806EC" w:rsidR="00250FE7" w:rsidRPr="00FE0F0E" w:rsidRDefault="00A329E9" w:rsidP="00706F3A">
                      <w:pPr>
                        <w:pStyle w:val="Plattetekst"/>
                        <w:spacing w:line="240" w:lineRule="exact"/>
                        <w:rPr>
                          <w:color w:val="17365D" w:themeColor="text2" w:themeShade="BF"/>
                          <w:szCs w:val="18"/>
                        </w:rPr>
                      </w:pPr>
                      <w:r w:rsidRPr="00FE0F0E">
                        <w:rPr>
                          <w:color w:val="17365D" w:themeColor="text2" w:themeShade="BF"/>
                          <w:szCs w:val="18"/>
                        </w:rPr>
                        <w:t>Tijdens de Nieuwjaar</w:t>
                      </w:r>
                      <w:r w:rsidR="003948ED">
                        <w:rPr>
                          <w:color w:val="17365D" w:themeColor="text2" w:themeShade="BF"/>
                          <w:szCs w:val="18"/>
                        </w:rPr>
                        <w:t>s</w:t>
                      </w:r>
                      <w:r w:rsidRPr="00FE0F0E">
                        <w:rPr>
                          <w:color w:val="17365D" w:themeColor="text2" w:themeShade="BF"/>
                          <w:szCs w:val="18"/>
                        </w:rPr>
                        <w:t xml:space="preserve">receptie is tijdens een presentatie </w:t>
                      </w:r>
                      <w:r w:rsidR="0070278E" w:rsidRPr="00FE0F0E">
                        <w:rPr>
                          <w:color w:val="17365D" w:themeColor="text2" w:themeShade="BF"/>
                          <w:szCs w:val="18"/>
                        </w:rPr>
                        <w:t xml:space="preserve">duidelijk gemaakt welke stappen er gemaakt zijn en welke er nog gezet moeten worden. </w:t>
                      </w:r>
                      <w:r w:rsidR="001611C8" w:rsidRPr="00FE0F0E">
                        <w:rPr>
                          <w:color w:val="17365D" w:themeColor="text2" w:themeShade="BF"/>
                          <w:szCs w:val="18"/>
                        </w:rPr>
                        <w:t>Gezien</w:t>
                      </w:r>
                      <w:r w:rsidR="00C501DA" w:rsidRPr="00FE0F0E">
                        <w:rPr>
                          <w:color w:val="17365D" w:themeColor="text2" w:themeShade="BF"/>
                          <w:szCs w:val="18"/>
                        </w:rPr>
                        <w:t xml:space="preserve"> er </w:t>
                      </w:r>
                      <w:r w:rsidR="001611C8" w:rsidRPr="00FE0F0E">
                        <w:rPr>
                          <w:color w:val="17365D" w:themeColor="text2" w:themeShade="BF"/>
                          <w:szCs w:val="18"/>
                        </w:rPr>
                        <w:t>een</w:t>
                      </w:r>
                      <w:r w:rsidR="00C501DA" w:rsidRPr="00FE0F0E">
                        <w:rPr>
                          <w:color w:val="17365D" w:themeColor="text2" w:themeShade="BF"/>
                          <w:szCs w:val="18"/>
                        </w:rPr>
                        <w:t xml:space="preserve"> </w:t>
                      </w:r>
                      <w:r w:rsidR="001611C8" w:rsidRPr="00FE0F0E">
                        <w:rPr>
                          <w:color w:val="17365D" w:themeColor="text2" w:themeShade="BF"/>
                          <w:szCs w:val="18"/>
                        </w:rPr>
                        <w:t>officiële</w:t>
                      </w:r>
                      <w:r w:rsidR="00C501DA" w:rsidRPr="00FE0F0E">
                        <w:rPr>
                          <w:color w:val="17365D" w:themeColor="text2" w:themeShade="BF"/>
                          <w:szCs w:val="18"/>
                        </w:rPr>
                        <w:t xml:space="preserve"> draagvl</w:t>
                      </w:r>
                      <w:r w:rsidR="001611C8" w:rsidRPr="00FE0F0E">
                        <w:rPr>
                          <w:color w:val="17365D" w:themeColor="text2" w:themeShade="BF"/>
                          <w:szCs w:val="18"/>
                        </w:rPr>
                        <w:t>a</w:t>
                      </w:r>
                      <w:r w:rsidR="00C501DA" w:rsidRPr="00FE0F0E">
                        <w:rPr>
                          <w:color w:val="17365D" w:themeColor="text2" w:themeShade="BF"/>
                          <w:szCs w:val="18"/>
                        </w:rPr>
                        <w:t xml:space="preserve">kmeting </w:t>
                      </w:r>
                      <w:r w:rsidR="001611C8" w:rsidRPr="00FE0F0E">
                        <w:rPr>
                          <w:color w:val="17365D" w:themeColor="text2" w:themeShade="BF"/>
                          <w:szCs w:val="18"/>
                        </w:rPr>
                        <w:t>uitgevoerd</w:t>
                      </w:r>
                      <w:r w:rsidR="00C501DA" w:rsidRPr="00FE0F0E">
                        <w:rPr>
                          <w:color w:val="17365D" w:themeColor="text2" w:themeShade="BF"/>
                          <w:szCs w:val="18"/>
                        </w:rPr>
                        <w:t xml:space="preserve"> di</w:t>
                      </w:r>
                      <w:r w:rsidR="001611C8" w:rsidRPr="00FE0F0E">
                        <w:rPr>
                          <w:color w:val="17365D" w:themeColor="text2" w:themeShade="BF"/>
                          <w:szCs w:val="18"/>
                        </w:rPr>
                        <w:t>e</w:t>
                      </w:r>
                      <w:r w:rsidR="00C501DA" w:rsidRPr="00FE0F0E">
                        <w:rPr>
                          <w:color w:val="17365D" w:themeColor="text2" w:themeShade="BF"/>
                          <w:szCs w:val="18"/>
                        </w:rPr>
                        <w:t xml:space="preserve">nt te </w:t>
                      </w:r>
                      <w:r w:rsidR="001611C8" w:rsidRPr="00FE0F0E">
                        <w:rPr>
                          <w:color w:val="17365D" w:themeColor="text2" w:themeShade="BF"/>
                          <w:szCs w:val="18"/>
                        </w:rPr>
                        <w:t>worden</w:t>
                      </w:r>
                      <w:r w:rsidR="00C501DA" w:rsidRPr="00FE0F0E">
                        <w:rPr>
                          <w:color w:val="17365D" w:themeColor="text2" w:themeShade="BF"/>
                          <w:szCs w:val="18"/>
                        </w:rPr>
                        <w:t xml:space="preserve"> door de Gemeente Brielle is het op zijn </w:t>
                      </w:r>
                      <w:r w:rsidR="001611C8" w:rsidRPr="00FE0F0E">
                        <w:rPr>
                          <w:color w:val="17365D" w:themeColor="text2" w:themeShade="BF"/>
                          <w:szCs w:val="18"/>
                        </w:rPr>
                        <w:t>vroegst</w:t>
                      </w:r>
                      <w:r w:rsidR="00C501DA" w:rsidRPr="00FE0F0E">
                        <w:rPr>
                          <w:color w:val="17365D" w:themeColor="text2" w:themeShade="BF"/>
                          <w:szCs w:val="18"/>
                        </w:rPr>
                        <w:t xml:space="preserve"> mogelijk per 01-07-2019 een BIZ te</w:t>
                      </w:r>
                      <w:r w:rsidR="005129FD" w:rsidRPr="00FE0F0E">
                        <w:rPr>
                          <w:color w:val="17365D" w:themeColor="text2" w:themeShade="BF"/>
                          <w:szCs w:val="18"/>
                        </w:rPr>
                        <w:t xml:space="preserve"> </w:t>
                      </w:r>
                      <w:r w:rsidR="00C501DA" w:rsidRPr="00FE0F0E">
                        <w:rPr>
                          <w:color w:val="17365D" w:themeColor="text2" w:themeShade="BF"/>
                          <w:szCs w:val="18"/>
                        </w:rPr>
                        <w:t xml:space="preserve">starten. </w:t>
                      </w:r>
                    </w:p>
                    <w:p w14:paraId="427F9E9C" w14:textId="1921A964" w:rsidR="004A333E" w:rsidRPr="00FE0F0E" w:rsidRDefault="001611C8" w:rsidP="00DB663F">
                      <w:pPr>
                        <w:pStyle w:val="Plattetekst"/>
                        <w:spacing w:line="240" w:lineRule="exact"/>
                        <w:rPr>
                          <w:color w:val="17365D" w:themeColor="text2" w:themeShade="BF"/>
                          <w:sz w:val="20"/>
                        </w:rPr>
                      </w:pPr>
                      <w:r w:rsidRPr="00FE0F0E">
                        <w:rPr>
                          <w:color w:val="17365D" w:themeColor="text2" w:themeShade="BF"/>
                          <w:szCs w:val="18"/>
                        </w:rPr>
                        <w:t xml:space="preserve">Er wordt een 5 jaren plan </w:t>
                      </w:r>
                      <w:r w:rsidR="005129FD" w:rsidRPr="00FE0F0E">
                        <w:rPr>
                          <w:color w:val="17365D" w:themeColor="text2" w:themeShade="BF"/>
                          <w:szCs w:val="18"/>
                        </w:rPr>
                        <w:t xml:space="preserve">geschreven </w:t>
                      </w:r>
                      <w:r w:rsidRPr="00FE0F0E">
                        <w:rPr>
                          <w:color w:val="17365D" w:themeColor="text2" w:themeShade="BF"/>
                          <w:szCs w:val="18"/>
                        </w:rPr>
                        <w:t xml:space="preserve">en </w:t>
                      </w:r>
                      <w:r w:rsidR="005129FD" w:rsidRPr="00FE0F0E">
                        <w:rPr>
                          <w:color w:val="17365D" w:themeColor="text2" w:themeShade="BF"/>
                          <w:szCs w:val="18"/>
                        </w:rPr>
                        <w:t xml:space="preserve">een </w:t>
                      </w:r>
                      <w:r w:rsidRPr="00FE0F0E">
                        <w:rPr>
                          <w:color w:val="17365D" w:themeColor="text2" w:themeShade="BF"/>
                          <w:szCs w:val="18"/>
                        </w:rPr>
                        <w:t>begroting ingediend. Op basis hiervan zal dan ook de te innen belasting bepaald worden.</w:t>
                      </w:r>
                      <w:r w:rsidR="00DB663F" w:rsidRPr="00FE0F0E">
                        <w:rPr>
                          <w:noProof/>
                          <w:color w:val="17365D" w:themeColor="text2" w:themeShade="BF"/>
                        </w:rPr>
                        <w:drawing>
                          <wp:inline distT="0" distB="0" distL="0" distR="0" wp14:anchorId="1A690EBA" wp14:editId="56232A06">
                            <wp:extent cx="2051050" cy="12287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0" cy="1228725"/>
                                    </a:xfrm>
                                    <a:prstGeom prst="rect">
                                      <a:avLst/>
                                    </a:prstGeom>
                                    <a:noFill/>
                                    <a:ln>
                                      <a:noFill/>
                                    </a:ln>
                                  </pic:spPr>
                                </pic:pic>
                              </a:graphicData>
                            </a:graphic>
                          </wp:inline>
                        </w:drawing>
                      </w:r>
                    </w:p>
                  </w:txbxContent>
                </v:textbox>
                <w10:wrap anchorx="page" anchory="page"/>
              </v:shape>
            </w:pict>
          </mc:Fallback>
        </mc:AlternateContent>
      </w:r>
      <w:r w:rsidR="00086D78">
        <w:rPr>
          <w:noProof/>
        </w:rPr>
        <mc:AlternateContent>
          <mc:Choice Requires="wps">
            <w:drawing>
              <wp:anchor distT="0" distB="0" distL="114300" distR="114300" simplePos="0" relativeHeight="251658243" behindDoc="0" locked="0" layoutInCell="1" allowOverlap="1" wp14:anchorId="1C6F67C7" wp14:editId="7CCE8C86">
                <wp:simplePos x="0" y="0"/>
                <wp:positionH relativeFrom="page">
                  <wp:posOffset>2809875</wp:posOffset>
                </wp:positionH>
                <wp:positionV relativeFrom="page">
                  <wp:posOffset>7829550</wp:posOffset>
                </wp:positionV>
                <wp:extent cx="2247900" cy="1803400"/>
                <wp:effectExtent l="0" t="0" r="0" b="6350"/>
                <wp:wrapNone/>
                <wp:docPr id="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67C7" id="Text Box 34" o:spid="_x0000_s1048" type="#_x0000_t202" style="position:absolute;margin-left:221.25pt;margin-top:616.5pt;width:177pt;height:14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" filled="f" stroked="f">
                <v:textbox inset="0,0,0,0">
                  <w:txbxContent/>
                </v:textbox>
                <w10:wrap anchorx="page" anchory="page"/>
              </v:shape>
            </w:pict>
          </mc:Fallback>
        </mc:AlternateContent>
      </w:r>
    </w:p>
    <w:p w14:paraId="171A168E" w14:textId="35BCAF03" w:rsidR="00136E72" w:rsidRPr="00A60033" w:rsidRDefault="00136E72" w:rsidP="002433E7">
      <w:pPr>
        <w:pStyle w:val="QuoteText"/>
      </w:pPr>
    </w:p>
    <w:p w14:paraId="5EDFF863" w14:textId="7A29AA25" w:rsidR="00136E72" w:rsidRPr="00A60033" w:rsidRDefault="00136E72"/>
    <w:p w14:paraId="5148CDA6" w14:textId="5AEA1B2F" w:rsidR="00136E72" w:rsidRPr="00A60033" w:rsidRDefault="00136E72"/>
    <w:p w14:paraId="7106316B" w14:textId="6DD426B2" w:rsidR="00136E72" w:rsidRPr="00A60033" w:rsidRDefault="00881F20">
      <w:r>
        <w:rPr>
          <w:noProof/>
          <w:lang w:eastAsia="ko-KR"/>
        </w:rPr>
        <mc:AlternateContent>
          <mc:Choice Requires="wps">
            <w:drawing>
              <wp:anchor distT="0" distB="0" distL="114300" distR="114300" simplePos="0" relativeHeight="251658264" behindDoc="1" locked="0" layoutInCell="1" allowOverlap="1" wp14:anchorId="38A47B19" wp14:editId="19134753">
                <wp:simplePos x="0" y="0"/>
                <wp:positionH relativeFrom="page">
                  <wp:posOffset>4168140</wp:posOffset>
                </wp:positionH>
                <wp:positionV relativeFrom="page">
                  <wp:posOffset>8496300</wp:posOffset>
                </wp:positionV>
                <wp:extent cx="805815" cy="772795"/>
                <wp:effectExtent l="0" t="0" r="0" b="0"/>
                <wp:wrapNone/>
                <wp:docPr id="7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AE7CE87" w14:textId="77777777"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A47B19" id="Text Box 186" o:spid="_x0000_s1049" type="#_x0000_t202" style="position:absolute;margin-left:328.2pt;margin-top:669pt;width:63.45pt;height:6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" filled="f" fillcolor="#9c0" stroked="f" strokecolor="gray">
                <v:textbox style="mso-fit-shape-to-text:t" inset=",7.2pt,,7.2pt">
                  <w:txbxContent>
                    <w:p w14:paraId="7AE7CE87" w14:textId="77777777" w:rsidR="00AE6B14" w:rsidRPr="00FA1230" w:rsidRDefault="00AE6B14" w:rsidP="00AB0530"/>
                  </w:txbxContent>
                </v:textbox>
                <w10:wrap anchorx="page" anchory="page"/>
              </v:shape>
            </w:pict>
          </mc:Fallback>
        </mc:AlternateContent>
      </w:r>
    </w:p>
    <w:p w14:paraId="29EB034F" w14:textId="1341B642" w:rsidR="00136E72" w:rsidRPr="00A60033" w:rsidRDefault="00881F20">
      <w:r>
        <w:rPr>
          <w:noProof/>
        </w:rPr>
        <mc:AlternateContent>
          <mc:Choice Requires="wps">
            <w:drawing>
              <wp:anchor distT="0" distB="0" distL="114300" distR="114300" simplePos="0" relativeHeight="251658265" behindDoc="1" locked="0" layoutInCell="1" allowOverlap="1" wp14:anchorId="20DF8197" wp14:editId="397B3F6B">
                <wp:simplePos x="0" y="0"/>
                <wp:positionH relativeFrom="page">
                  <wp:posOffset>457200</wp:posOffset>
                </wp:positionH>
                <wp:positionV relativeFrom="page">
                  <wp:posOffset>8572500</wp:posOffset>
                </wp:positionV>
                <wp:extent cx="801370" cy="772795"/>
                <wp:effectExtent l="0" t="0" r="0" b="0"/>
                <wp:wrapNone/>
                <wp:docPr id="7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6D8990A" w14:textId="30CAC504" w:rsidR="00955860" w:rsidRPr="00FA1230" w:rsidRDefault="0095586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DF8197" id="Text Box 198" o:spid="_x0000_s1050" type="#_x0000_t202" style="position:absolute;margin-left:36pt;margin-top:675pt;width:63.1pt;height:60.85pt;z-index:-251658215;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" filled="f" fillcolor="#9c0" stroked="f" strokecolor="gray">
                <v:textbox style="mso-fit-shape-to-text:t" inset=",7.2pt,,7.2pt">
                  <w:txbxContent>
                    <w:p w14:paraId="46D8990A" w14:textId="30CAC504" w:rsidR="00955860" w:rsidRPr="00FA1230" w:rsidRDefault="00955860" w:rsidP="00AB0530"/>
                  </w:txbxContent>
                </v:textbox>
                <w10:wrap anchorx="page" anchory="page"/>
              </v:shape>
            </w:pict>
          </mc:Fallback>
        </mc:AlternateContent>
      </w:r>
    </w:p>
    <w:p w14:paraId="7E73F151" w14:textId="77777777" w:rsidR="00136E72" w:rsidRPr="00A60033" w:rsidRDefault="00136E72"/>
    <w:p w14:paraId="40FDA4B7" w14:textId="77777777" w:rsidR="00136E72" w:rsidRPr="00A60033" w:rsidRDefault="00136E72"/>
    <w:p w14:paraId="5DA4D6B9" w14:textId="77777777" w:rsidR="00136E72" w:rsidRPr="00A60033" w:rsidRDefault="00136E72"/>
    <w:p w14:paraId="17CE53AC" w14:textId="59B2F4C7" w:rsidR="00136E72" w:rsidRPr="00A60033" w:rsidRDefault="00CB2870">
      <w:r>
        <w:rPr>
          <w:noProof/>
        </w:rPr>
        <w:lastRenderedPageBreak/>
        <mc:AlternateContent>
          <mc:Choice Requires="wps">
            <w:drawing>
              <wp:anchor distT="0" distB="0" distL="114300" distR="114300" simplePos="0" relativeHeight="251658250" behindDoc="0" locked="0" layoutInCell="1" allowOverlap="1" wp14:anchorId="7C4771EB" wp14:editId="19BD6BC3">
                <wp:simplePos x="0" y="0"/>
                <wp:positionH relativeFrom="page">
                  <wp:posOffset>2962275</wp:posOffset>
                </wp:positionH>
                <wp:positionV relativeFrom="page">
                  <wp:posOffset>457200</wp:posOffset>
                </wp:positionV>
                <wp:extent cx="2638425" cy="312420"/>
                <wp:effectExtent l="0" t="0" r="9525" b="11430"/>
                <wp:wrapNone/>
                <wp:docPr id="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EE01B" w14:textId="6DDCD00E" w:rsidR="00136E72" w:rsidRPr="00D1331D" w:rsidRDefault="009D601C" w:rsidP="00D1331D">
                            <w:pPr>
                              <w:pStyle w:val="ArticleHeading"/>
                              <w:rPr>
                                <w:color w:val="3366FF"/>
                              </w:rPr>
                            </w:pPr>
                            <w:r>
                              <w:t xml:space="preserve">Subsidie aanvraag ingediend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71EB" id="Text Box 42" o:spid="_x0000_s1051" type="#_x0000_t202" style="position:absolute;margin-left:233.25pt;margin-top:36pt;width:207.75pt;height:24.6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JDtQIAALM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" filled="f" stroked="f">
                <v:textbox inset="0,0,0,0">
                  <w:txbxContent>
                    <w:p w14:paraId="616EE01B" w14:textId="6DDCD00E" w:rsidR="00136E72" w:rsidRPr="00D1331D" w:rsidRDefault="009D601C" w:rsidP="00D1331D">
                      <w:pPr>
                        <w:pStyle w:val="ArticleHeading"/>
                        <w:rPr>
                          <w:color w:val="3366FF"/>
                        </w:rPr>
                      </w:pPr>
                      <w:r>
                        <w:t xml:space="preserve">Subsidie aanvraag ingediend </w:t>
                      </w:r>
                    </w:p>
                  </w:txbxContent>
                </v:textbox>
                <w10:wrap anchorx="page" anchory="page"/>
              </v:shape>
            </w:pict>
          </mc:Fallback>
        </mc:AlternateContent>
      </w:r>
      <w:r w:rsidR="00881F20">
        <w:rPr>
          <w:noProof/>
        </w:rPr>
        <mc:AlternateContent>
          <mc:Choice Requires="wps">
            <w:drawing>
              <wp:anchor distT="0" distB="0" distL="114300" distR="114300" simplePos="0" relativeHeight="251658245" behindDoc="1" locked="0" layoutInCell="1" allowOverlap="1" wp14:anchorId="45398061" wp14:editId="4082F941">
                <wp:simplePos x="0" y="0"/>
                <wp:positionH relativeFrom="page">
                  <wp:posOffset>457200</wp:posOffset>
                </wp:positionH>
                <wp:positionV relativeFrom="page">
                  <wp:posOffset>9486900</wp:posOffset>
                </wp:positionV>
                <wp:extent cx="6858000" cy="227965"/>
                <wp:effectExtent l="0" t="0" r="0" b="635"/>
                <wp:wrapNone/>
                <wp:docPr id="6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14:paraId="1FE4F7D3" w14:textId="77777777" w:rsidR="00F2117B" w:rsidRPr="008A407F" w:rsidRDefault="00F2117B" w:rsidP="00F2117B">
                            <w:pPr>
                              <w:pStyle w:val="PageNumbers"/>
                            </w:pPr>
                            <w:r w:rsidRPr="00D1331D">
                              <w:t xml:space="preserve">Pagina </w:t>
                            </w:r>
                            <w:r>
                              <w:t>1</w:t>
                            </w:r>
                          </w:p>
                          <w:p w14:paraId="2E042BB3" w14:textId="77777777" w:rsidR="0031146D" w:rsidRDefault="003114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8061" id="Text Box 133" o:spid="_x0000_s1052" type="#_x0000_t202" style="position:absolute;margin-left:36pt;margin-top:747pt;width:540pt;height:17.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" fillcolor="#66707a" stroked="f" strokecolor="gray">
                <v:textbox inset="0,0,0,0">
                  <w:txbxContent>
                    <w:p w14:paraId="1FE4F7D3" w14:textId="77777777" w:rsidR="00F2117B" w:rsidRPr="008A407F" w:rsidRDefault="00F2117B" w:rsidP="00F2117B">
                      <w:pPr>
                        <w:pStyle w:val="PageNumbers"/>
                      </w:pPr>
                      <w:r w:rsidRPr="00D1331D">
                        <w:t xml:space="preserve">Pagina </w:t>
                      </w:r>
                      <w:r>
                        <w:t>1</w:t>
                      </w:r>
                    </w:p>
                    <w:p w14:paraId="2E042BB3" w14:textId="77777777" w:rsidR="0031146D" w:rsidRDefault="0031146D" w:rsidP="00AB0530"/>
                  </w:txbxContent>
                </v:textbox>
                <w10:wrap anchorx="page" anchory="page"/>
              </v:shape>
            </w:pict>
          </mc:Fallback>
        </mc:AlternateContent>
      </w:r>
    </w:p>
    <w:p w14:paraId="710D47E4" w14:textId="6D015498" w:rsidR="00136E72" w:rsidRPr="00A60033" w:rsidRDefault="00183658">
      <w:r>
        <w:rPr>
          <w:noProof/>
        </w:rPr>
        <mc:AlternateContent>
          <mc:Choice Requires="wps">
            <w:drawing>
              <wp:anchor distT="0" distB="0" distL="114300" distR="114300" simplePos="0" relativeHeight="251658251" behindDoc="0" locked="0" layoutInCell="1" allowOverlap="1" wp14:anchorId="2B249E50" wp14:editId="69283977">
                <wp:simplePos x="0" y="0"/>
                <wp:positionH relativeFrom="page">
                  <wp:posOffset>3009899</wp:posOffset>
                </wp:positionH>
                <wp:positionV relativeFrom="page">
                  <wp:posOffset>771525</wp:posOffset>
                </wp:positionV>
                <wp:extent cx="2124075" cy="2295525"/>
                <wp:effectExtent l="0" t="0" r="9525" b="9525"/>
                <wp:wrapNone/>
                <wp:docPr id="6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C304" w14:textId="54747546" w:rsidR="00A15FE5" w:rsidRPr="00183658" w:rsidRDefault="009D601C" w:rsidP="00CB2870">
                            <w:pPr>
                              <w:rPr>
                                <w:color w:val="17365D" w:themeColor="text2" w:themeShade="BF"/>
                                <w:sz w:val="20"/>
                                <w:szCs w:val="20"/>
                              </w:rPr>
                            </w:pPr>
                            <w:r w:rsidRPr="00183658">
                              <w:rPr>
                                <w:color w:val="17365D" w:themeColor="text2" w:themeShade="BF"/>
                                <w:sz w:val="20"/>
                                <w:szCs w:val="20"/>
                              </w:rPr>
                              <w:t>Stimular heeft in samenwerking met Gemeente Brielle een subsidieaanvraag ingediend bij de  provincie voor een verdiepend onderzoek naar collectieve kansen voor duurzame energie op Seggelant, inclusief doorrekening van kosten en rendementen. Met de uitkomsten daarvan kunnen we volgend jaar een aanvraag doen voor subsidie op de geadviseerde maatregelen</w:t>
                            </w:r>
                            <w:r w:rsidR="008A046D">
                              <w:rPr>
                                <w:color w:val="17365D" w:themeColor="text2" w:themeShade="BF"/>
                                <w:sz w:val="20"/>
                                <w:szCs w:val="20"/>
                              </w:rPr>
                              <w:t xml:space="preserve">. </w:t>
                            </w:r>
                            <w:r w:rsidRPr="00183658">
                              <w:rPr>
                                <w:color w:val="17365D" w:themeColor="text2" w:themeShade="BF"/>
                                <w:sz w:val="20"/>
                                <w:szCs w:val="20"/>
                              </w:rPr>
                              <w:t xml:space="preserve"> </w:t>
                            </w:r>
                          </w:p>
                          <w:p w14:paraId="598082B5" w14:textId="77777777" w:rsidR="009D601C" w:rsidRDefault="009D601C" w:rsidP="00D1331D">
                            <w:pPr>
                              <w:pStyle w:val="Plattetekst"/>
                              <w:rPr>
                                <w:szCs w:val="16"/>
                              </w:rPr>
                            </w:pPr>
                          </w:p>
                          <w:p w14:paraId="0E36C099" w14:textId="77777777" w:rsidR="009D601C" w:rsidRDefault="009D601C" w:rsidP="00D1331D">
                            <w:pPr>
                              <w:pStyle w:val="Plattetekst"/>
                              <w:rPr>
                                <w:szCs w:val="16"/>
                              </w:rPr>
                            </w:pPr>
                          </w:p>
                          <w:p w14:paraId="1597CEA4" w14:textId="77777777" w:rsidR="009D601C" w:rsidRDefault="009D601C" w:rsidP="00D1331D">
                            <w:pPr>
                              <w:pStyle w:val="Plattetekst"/>
                              <w:rPr>
                                <w:szCs w:val="16"/>
                              </w:rPr>
                            </w:pPr>
                          </w:p>
                          <w:p w14:paraId="3BD19815" w14:textId="77777777" w:rsidR="009D601C" w:rsidRDefault="009D601C" w:rsidP="00D1331D">
                            <w:pPr>
                              <w:pStyle w:val="Plattetekst"/>
                              <w:rPr>
                                <w:szCs w:val="16"/>
                              </w:rPr>
                            </w:pPr>
                          </w:p>
                          <w:p w14:paraId="6C90C843" w14:textId="77777777" w:rsidR="009D601C" w:rsidRDefault="009D601C" w:rsidP="00D1331D">
                            <w:pPr>
                              <w:pStyle w:val="Plattetekst"/>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49E50" id="Text Box 94" o:spid="_x0000_s1053" type="#_x0000_t202" style="position:absolute;margin-left:237pt;margin-top:60.75pt;width:167.25pt;height:180.7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mz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" filled="f" stroked="f">
                <v:textbox inset="0,0,0,0">
                  <w:txbxContent>
                    <w:p w14:paraId="6091C304" w14:textId="54747546" w:rsidR="00A15FE5" w:rsidRPr="00183658" w:rsidRDefault="009D601C" w:rsidP="00CB2870">
                      <w:pPr>
                        <w:rPr>
                          <w:color w:val="17365D" w:themeColor="text2" w:themeShade="BF"/>
                          <w:sz w:val="20"/>
                          <w:szCs w:val="20"/>
                        </w:rPr>
                      </w:pPr>
                      <w:r w:rsidRPr="00183658">
                        <w:rPr>
                          <w:color w:val="17365D" w:themeColor="text2" w:themeShade="BF"/>
                          <w:sz w:val="20"/>
                          <w:szCs w:val="20"/>
                        </w:rPr>
                        <w:t>Stimular heeft in samenwerking met Gemeente Brielle een subsidieaanvraag ingediend bij de  provincie voor een verdiepend onderzoek naar collectieve kansen voor duurzame energie op Seggelant, inclusief doorrekening van kosten en rendementen. Met de uitkomsten daarvan kunnen we volgend jaar een aanvraag doen voor subsidie op de geadviseerde maatregelen</w:t>
                      </w:r>
                      <w:r w:rsidR="008A046D">
                        <w:rPr>
                          <w:color w:val="17365D" w:themeColor="text2" w:themeShade="BF"/>
                          <w:sz w:val="20"/>
                          <w:szCs w:val="20"/>
                        </w:rPr>
                        <w:t xml:space="preserve">. </w:t>
                      </w:r>
                      <w:r w:rsidRPr="00183658">
                        <w:rPr>
                          <w:color w:val="17365D" w:themeColor="text2" w:themeShade="BF"/>
                          <w:sz w:val="20"/>
                          <w:szCs w:val="20"/>
                        </w:rPr>
                        <w:t xml:space="preserve"> </w:t>
                      </w:r>
                    </w:p>
                    <w:p w14:paraId="598082B5" w14:textId="77777777" w:rsidR="009D601C" w:rsidRDefault="009D601C" w:rsidP="00D1331D">
                      <w:pPr>
                        <w:pStyle w:val="Plattetekst"/>
                        <w:rPr>
                          <w:szCs w:val="16"/>
                        </w:rPr>
                      </w:pPr>
                    </w:p>
                    <w:p w14:paraId="0E36C099" w14:textId="77777777" w:rsidR="009D601C" w:rsidRDefault="009D601C" w:rsidP="00D1331D">
                      <w:pPr>
                        <w:pStyle w:val="Plattetekst"/>
                        <w:rPr>
                          <w:szCs w:val="16"/>
                        </w:rPr>
                      </w:pPr>
                    </w:p>
                    <w:p w14:paraId="1597CEA4" w14:textId="77777777" w:rsidR="009D601C" w:rsidRDefault="009D601C" w:rsidP="00D1331D">
                      <w:pPr>
                        <w:pStyle w:val="Plattetekst"/>
                        <w:rPr>
                          <w:szCs w:val="16"/>
                        </w:rPr>
                      </w:pPr>
                    </w:p>
                    <w:p w14:paraId="3BD19815" w14:textId="77777777" w:rsidR="009D601C" w:rsidRDefault="009D601C" w:rsidP="00D1331D">
                      <w:pPr>
                        <w:pStyle w:val="Plattetekst"/>
                        <w:rPr>
                          <w:szCs w:val="16"/>
                        </w:rPr>
                      </w:pPr>
                    </w:p>
                    <w:p w14:paraId="6C90C843" w14:textId="77777777" w:rsidR="009D601C" w:rsidRDefault="009D601C" w:rsidP="00D1331D">
                      <w:pPr>
                        <w:pStyle w:val="Plattetekst"/>
                        <w:rPr>
                          <w:szCs w:val="16"/>
                        </w:rPr>
                      </w:pPr>
                    </w:p>
                  </w:txbxContent>
                </v:textbox>
                <w10:wrap anchorx="page" anchory="page"/>
              </v:shape>
            </w:pict>
          </mc:Fallback>
        </mc:AlternateContent>
      </w:r>
      <w:r w:rsidR="00CB7899">
        <w:rPr>
          <w:noProof/>
        </w:rPr>
        <mc:AlternateContent>
          <mc:Choice Requires="wps">
            <w:drawing>
              <wp:anchor distT="0" distB="0" distL="114300" distR="114300" simplePos="0" relativeHeight="251658267" behindDoc="1" locked="0" layoutInCell="1" allowOverlap="1" wp14:anchorId="45610CA2" wp14:editId="40726C9B">
                <wp:simplePos x="0" y="0"/>
                <wp:positionH relativeFrom="page">
                  <wp:posOffset>457200</wp:posOffset>
                </wp:positionH>
                <wp:positionV relativeFrom="page">
                  <wp:posOffset>447675</wp:posOffset>
                </wp:positionV>
                <wp:extent cx="2286000" cy="2619375"/>
                <wp:effectExtent l="0" t="0" r="0" b="9525"/>
                <wp:wrapNone/>
                <wp:docPr id="6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19375"/>
                        </a:xfrm>
                        <a:prstGeom prst="rect">
                          <a:avLst/>
                        </a:prstGeom>
                        <a:solidFill>
                          <a:schemeClr val="accent3">
                            <a:lumMod val="60000"/>
                            <a:lumOff val="40000"/>
                            <a:alpha val="76000"/>
                          </a:schemeClr>
                        </a:solidFill>
                        <a:ln>
                          <a:noFill/>
                        </a:ln>
                        <a:extLst/>
                      </wps:spPr>
                      <wps:txbx>
                        <w:txbxContent>
                          <w:p w14:paraId="3C4087E0" w14:textId="77777777" w:rsidR="00CB532B" w:rsidRDefault="00CB532B"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0CA2" id="Text Box 233" o:spid="_x0000_s1054" type="#_x0000_t202" style="position:absolute;margin-left:36pt;margin-top:35.25pt;width:180pt;height:206.2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" fillcolor="#c2d69b [1942]" stroked="f">
                <v:fill opacity="49858f"/>
                <v:textbox inset="0,0,0,0">
                  <w:txbxContent>
                    <w:p w14:paraId="3C4087E0" w14:textId="77777777" w:rsidR="00CB532B" w:rsidRDefault="00CB532B" w:rsidP="00AB0530">
                      <w:r>
                        <w:t xml:space="preserve">     </w:t>
                      </w:r>
                    </w:p>
                  </w:txbxContent>
                </v:textbox>
                <w10:wrap anchorx="page" anchory="page"/>
              </v:shape>
            </w:pict>
          </mc:Fallback>
        </mc:AlternateContent>
      </w:r>
      <w:r w:rsidR="00CB7899">
        <w:rPr>
          <w:noProof/>
        </w:rPr>
        <w:drawing>
          <wp:anchor distT="0" distB="0" distL="114300" distR="114300" simplePos="0" relativeHeight="251658284" behindDoc="1" locked="0" layoutInCell="1" allowOverlap="1" wp14:anchorId="7616B25F" wp14:editId="0C2F49DD">
            <wp:simplePos x="0" y="0"/>
            <wp:positionH relativeFrom="column">
              <wp:posOffset>153670</wp:posOffset>
            </wp:positionH>
            <wp:positionV relativeFrom="paragraph">
              <wp:posOffset>95250</wp:posOffset>
            </wp:positionV>
            <wp:extent cx="1963413" cy="1952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ppy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3413"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F20">
        <w:rPr>
          <w:noProof/>
          <w:lang w:eastAsia="ko-KR"/>
        </w:rPr>
        <mc:AlternateContent>
          <mc:Choice Requires="wps">
            <w:drawing>
              <wp:anchor distT="0" distB="0" distL="114300" distR="114300" simplePos="0" relativeHeight="251658280" behindDoc="0" locked="0" layoutInCell="1" allowOverlap="1" wp14:anchorId="54822F1B" wp14:editId="7554E660">
                <wp:simplePos x="0" y="0"/>
                <wp:positionH relativeFrom="page">
                  <wp:posOffset>508000</wp:posOffset>
                </wp:positionH>
                <wp:positionV relativeFrom="page">
                  <wp:posOffset>495300</wp:posOffset>
                </wp:positionV>
                <wp:extent cx="2172335" cy="2875915"/>
                <wp:effectExtent l="3175" t="0" r="0" b="635"/>
                <wp:wrapNone/>
                <wp:docPr id="6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87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56C10" w14:textId="694314F0" w:rsidR="007C079F" w:rsidRDefault="007C07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822F1B" id="Text Box 277" o:spid="_x0000_s1055" type="#_x0000_t202" style="position:absolute;margin-left:40pt;margin-top:39pt;width:171.05pt;height:226.45pt;z-index:2516582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" filled="f" stroked="f">
                <v:textbox style="mso-fit-shape-to-text:t">
                  <w:txbxContent>
                    <w:p w14:paraId="2FE56C10" w14:textId="694314F0" w:rsidR="007C079F" w:rsidRDefault="007C079F"/>
                  </w:txbxContent>
                </v:textbox>
                <w10:wrap anchorx="page" anchory="page"/>
              </v:shape>
            </w:pict>
          </mc:Fallback>
        </mc:AlternateContent>
      </w:r>
      <w:r w:rsidR="00881F20">
        <w:rPr>
          <w:noProof/>
        </w:rPr>
        <mc:AlternateContent>
          <mc:Choice Requires="wps">
            <w:drawing>
              <wp:anchor distT="0" distB="0" distL="114300" distR="114300" simplePos="0" relativeHeight="251658272" behindDoc="1" locked="0" layoutInCell="1" allowOverlap="1" wp14:anchorId="0BF4152D" wp14:editId="2DDD1D64">
                <wp:simplePos x="0" y="0"/>
                <wp:positionH relativeFrom="page">
                  <wp:posOffset>5765800</wp:posOffset>
                </wp:positionH>
                <wp:positionV relativeFrom="page">
                  <wp:posOffset>304800</wp:posOffset>
                </wp:positionV>
                <wp:extent cx="934720" cy="897890"/>
                <wp:effectExtent l="3175" t="0" r="0" b="0"/>
                <wp:wrapNone/>
                <wp:docPr id="6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29E619A0" w14:textId="77777777"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F4152D" id="Text Box 241" o:spid="_x0000_s1056" type="#_x0000_t202" style="position:absolute;margin-left:454pt;margin-top:24pt;width:73.6pt;height:70.7pt;z-index:-25165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" filled="f" fillcolor="#9c0" stroked="f" strokecolor="gray">
                <v:textbox style="mso-fit-shape-to-text:t" inset=",7.2pt,,7.2pt">
                  <w:txbxContent>
                    <w:p w14:paraId="29E619A0" w14:textId="77777777" w:rsidR="00A570C0" w:rsidRPr="00FA1230" w:rsidRDefault="00A570C0" w:rsidP="00AB0530"/>
                  </w:txbxContent>
                </v:textbox>
                <w10:wrap anchorx="page" anchory="page"/>
              </v:shape>
            </w:pict>
          </mc:Fallback>
        </mc:AlternateContent>
      </w:r>
    </w:p>
    <w:p w14:paraId="7B71D076" w14:textId="2747151A" w:rsidR="00136E72" w:rsidRPr="00A60033" w:rsidRDefault="00136E72"/>
    <w:p w14:paraId="585727B1" w14:textId="12DB4E97" w:rsidR="00136E72" w:rsidRPr="00A60033" w:rsidRDefault="00136E72"/>
    <w:p w14:paraId="4F3FFA7C" w14:textId="27B089DA" w:rsidR="00136E72" w:rsidRPr="00A60033" w:rsidRDefault="00136E72"/>
    <w:p w14:paraId="647955DD" w14:textId="37CEA858" w:rsidR="00136E72" w:rsidRPr="00A60033" w:rsidRDefault="00136E72"/>
    <w:p w14:paraId="1DDFF1EE" w14:textId="2AC73CCF" w:rsidR="00136E72" w:rsidRPr="00A60033" w:rsidRDefault="00136E72"/>
    <w:p w14:paraId="3350E77E" w14:textId="77777777" w:rsidR="00136E72" w:rsidRPr="00A60033" w:rsidRDefault="00136E72"/>
    <w:p w14:paraId="41CD90CF" w14:textId="77777777" w:rsidR="00136E72" w:rsidRPr="00A60033" w:rsidRDefault="00136E72"/>
    <w:p w14:paraId="06392C58" w14:textId="77777777" w:rsidR="00136E72" w:rsidRPr="00A60033" w:rsidRDefault="00136E72"/>
    <w:p w14:paraId="5A66E8F6" w14:textId="77777777" w:rsidR="00136E72" w:rsidRPr="00A60033" w:rsidRDefault="00136E72"/>
    <w:p w14:paraId="3903F9AA" w14:textId="77777777" w:rsidR="00136E72" w:rsidRPr="00A60033" w:rsidRDefault="00136E72"/>
    <w:p w14:paraId="688DAF7E" w14:textId="77777777" w:rsidR="00136E72" w:rsidRPr="00A60033" w:rsidRDefault="00136E72"/>
    <w:p w14:paraId="1E927295" w14:textId="77777777" w:rsidR="00136E72" w:rsidRPr="00A60033" w:rsidRDefault="00136E72"/>
    <w:p w14:paraId="734270A1" w14:textId="77777777" w:rsidR="00136E72" w:rsidRPr="00A60033" w:rsidRDefault="00136E72"/>
    <w:p w14:paraId="56E7BAA9" w14:textId="77777777" w:rsidR="00136E72" w:rsidRPr="00A60033" w:rsidRDefault="00136E72"/>
    <w:p w14:paraId="12F0CE13" w14:textId="19E54959" w:rsidR="00136E72" w:rsidRPr="00A60033" w:rsidRDefault="00CB2870">
      <w:r>
        <w:rPr>
          <w:noProof/>
        </w:rPr>
        <mc:AlternateContent>
          <mc:Choice Requires="wps">
            <w:drawing>
              <wp:anchor distT="0" distB="0" distL="114300" distR="114300" simplePos="0" relativeHeight="251658287" behindDoc="1" locked="0" layoutInCell="1" allowOverlap="1" wp14:anchorId="6648A0F9" wp14:editId="421BA39D">
                <wp:simplePos x="0" y="0"/>
                <wp:positionH relativeFrom="column">
                  <wp:posOffset>152400</wp:posOffset>
                </wp:positionH>
                <wp:positionV relativeFrom="paragraph">
                  <wp:posOffset>121920</wp:posOffset>
                </wp:positionV>
                <wp:extent cx="2914650" cy="118110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2914650" cy="1181100"/>
                        </a:xfrm>
                        <a:prstGeom prst="rect">
                          <a:avLst/>
                        </a:prstGeom>
                        <a:solidFill>
                          <a:schemeClr val="accent3">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F9BAE" id="Rechthoek 12" o:spid="_x0000_s1026" style="position:absolute;margin-left:12pt;margin-top:9.6pt;width:229.5pt;height:93pt;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" fillcolor="#76923c [2406]" strokecolor="white [3212]" strokeweight="2pt"/>
            </w:pict>
          </mc:Fallback>
        </mc:AlternateContent>
      </w:r>
      <w:r w:rsidR="00881F20">
        <w:rPr>
          <w:noProof/>
        </w:rPr>
        <mc:AlternateContent>
          <mc:Choice Requires="wps">
            <w:drawing>
              <wp:anchor distT="0" distB="0" distL="114300" distR="114300" simplePos="0" relativeHeight="251658269" behindDoc="1" locked="0" layoutInCell="1" allowOverlap="1" wp14:anchorId="65506426" wp14:editId="05A2691D">
                <wp:simplePos x="0" y="0"/>
                <wp:positionH relativeFrom="page">
                  <wp:posOffset>5600700</wp:posOffset>
                </wp:positionH>
                <wp:positionV relativeFrom="page">
                  <wp:posOffset>3314700</wp:posOffset>
                </wp:positionV>
                <wp:extent cx="801370" cy="772795"/>
                <wp:effectExtent l="0" t="0" r="0" b="0"/>
                <wp:wrapNone/>
                <wp:docPr id="6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CEF13AF" w14:textId="44D449BE"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06426" id="Text Box 238" o:spid="_x0000_s1057" type="#_x0000_t202" style="position:absolute;margin-left:441pt;margin-top:261pt;width:63.1pt;height:60.85pt;z-index:-25165821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" filled="f" fillcolor="#9c0" stroked="f" strokecolor="gray">
                <v:textbox style="mso-fit-shape-to-text:t" inset=",7.2pt,,7.2pt">
                  <w:txbxContent>
                    <w:p w14:paraId="7CEF13AF" w14:textId="44D449BE" w:rsidR="00A570C0" w:rsidRPr="00FA1230" w:rsidRDefault="00A570C0" w:rsidP="00AB0530"/>
                  </w:txbxContent>
                </v:textbox>
                <w10:wrap anchorx="page" anchory="page"/>
              </v:shape>
            </w:pict>
          </mc:Fallback>
        </mc:AlternateContent>
      </w:r>
    </w:p>
    <w:p w14:paraId="7AD32019" w14:textId="731630DF" w:rsidR="00136E72" w:rsidRPr="00A60033" w:rsidRDefault="00CB2870">
      <w:r>
        <w:rPr>
          <w:noProof/>
        </w:rPr>
        <w:drawing>
          <wp:anchor distT="0" distB="0" distL="114300" distR="114300" simplePos="0" relativeHeight="251658288" behindDoc="1" locked="0" layoutInCell="1" allowOverlap="1" wp14:anchorId="6689EA6E" wp14:editId="57065EF0">
            <wp:simplePos x="0" y="0"/>
            <wp:positionH relativeFrom="column">
              <wp:posOffset>952500</wp:posOffset>
            </wp:positionH>
            <wp:positionV relativeFrom="paragraph">
              <wp:posOffset>50800</wp:posOffset>
            </wp:positionV>
            <wp:extent cx="1276985" cy="934085"/>
            <wp:effectExtent l="0" t="0" r="0" b="0"/>
            <wp:wrapThrough wrapText="bothSides">
              <wp:wrapPolygon edited="0">
                <wp:start x="0" y="0"/>
                <wp:lineTo x="0" y="21145"/>
                <wp:lineTo x="21267" y="21145"/>
                <wp:lineTo x="21267"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0d7ef513be0c704_voorstell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985" cy="934085"/>
                    </a:xfrm>
                    <a:prstGeom prst="rect">
                      <a:avLst/>
                    </a:prstGeom>
                  </pic:spPr>
                </pic:pic>
              </a:graphicData>
            </a:graphic>
            <wp14:sizeRelH relativeFrom="margin">
              <wp14:pctWidth>0</wp14:pctWidth>
            </wp14:sizeRelH>
            <wp14:sizeRelV relativeFrom="margin">
              <wp14:pctHeight>0</wp14:pctHeight>
            </wp14:sizeRelV>
          </wp:anchor>
        </w:drawing>
      </w:r>
      <w:r w:rsidR="007B6217">
        <w:rPr>
          <w:noProof/>
        </w:rPr>
        <mc:AlternateContent>
          <mc:Choice Requires="wps">
            <w:drawing>
              <wp:anchor distT="0" distB="0" distL="114300" distR="114300" simplePos="0" relativeHeight="251658268" behindDoc="1" locked="0" layoutInCell="1" allowOverlap="1" wp14:anchorId="40C3DEE5" wp14:editId="622DD31D">
                <wp:simplePos x="0" y="0"/>
                <wp:positionH relativeFrom="page">
                  <wp:posOffset>3686175</wp:posOffset>
                </wp:positionH>
                <wp:positionV relativeFrom="page">
                  <wp:posOffset>3571875</wp:posOffset>
                </wp:positionV>
                <wp:extent cx="3632200" cy="5911850"/>
                <wp:effectExtent l="0" t="0" r="6350" b="0"/>
                <wp:wrapNone/>
                <wp:docPr id="5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5911850"/>
                        </a:xfrm>
                        <a:prstGeom prst="rect">
                          <a:avLst/>
                        </a:prstGeom>
                        <a:solidFill>
                          <a:schemeClr val="accent3">
                            <a:lumMod val="40000"/>
                            <a:lumOff val="60000"/>
                            <a:alpha val="78000"/>
                          </a:schemeClr>
                        </a:solidFill>
                        <a:ln>
                          <a:noFill/>
                        </a:ln>
                        <a:extLst/>
                      </wps:spPr>
                      <wps:txbx>
                        <w:txbxContent>
                          <w:p w14:paraId="59BD6350" w14:textId="272B9ED0"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DEE5" id="Text Box 234" o:spid="_x0000_s1058" type="#_x0000_t202" style="position:absolute;margin-left:290.25pt;margin-top:281.25pt;width:286pt;height:465.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" fillcolor="#d6e3bc [1302]" stroked="f">
                <v:fill opacity="51143f"/>
                <v:textbox inset="0,0,0,0">
                  <w:txbxContent>
                    <w:p w14:paraId="59BD6350" w14:textId="272B9ED0" w:rsidR="00CB532B" w:rsidRDefault="00CB532B" w:rsidP="00AB0530"/>
                  </w:txbxContent>
                </v:textbox>
                <w10:wrap anchorx="page" anchory="page"/>
              </v:shape>
            </w:pict>
          </mc:Fallback>
        </mc:AlternateContent>
      </w:r>
    </w:p>
    <w:p w14:paraId="10836548" w14:textId="0F52B5D4" w:rsidR="00136E72" w:rsidRPr="00A60033" w:rsidRDefault="00B12EAA">
      <w:r w:rsidRPr="008F6550">
        <w:rPr>
          <w:noProof/>
        </w:rPr>
        <w:drawing>
          <wp:anchor distT="0" distB="0" distL="114300" distR="114300" simplePos="0" relativeHeight="251658285" behindDoc="1" locked="0" layoutInCell="1" allowOverlap="1" wp14:anchorId="75E29843" wp14:editId="1570A3A1">
            <wp:simplePos x="0" y="0"/>
            <wp:positionH relativeFrom="column">
              <wp:posOffset>3469640</wp:posOffset>
            </wp:positionH>
            <wp:positionV relativeFrom="paragraph">
              <wp:posOffset>71755</wp:posOffset>
            </wp:positionV>
            <wp:extent cx="3143250" cy="297781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0" cy="29778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D13AEC" w14:textId="0B024BE8" w:rsidR="00136E72" w:rsidRPr="00A60033" w:rsidRDefault="00881F20">
      <w:r>
        <w:rPr>
          <w:noProof/>
        </w:rPr>
        <mc:AlternateContent>
          <mc:Choice Requires="wps">
            <w:drawing>
              <wp:anchor distT="0" distB="0" distL="114300" distR="114300" simplePos="0" relativeHeight="251658274" behindDoc="1" locked="0" layoutInCell="1" allowOverlap="1" wp14:anchorId="354B1989" wp14:editId="1D1F629B">
                <wp:simplePos x="0" y="0"/>
                <wp:positionH relativeFrom="page">
                  <wp:posOffset>6743700</wp:posOffset>
                </wp:positionH>
                <wp:positionV relativeFrom="page">
                  <wp:posOffset>3886200</wp:posOffset>
                </wp:positionV>
                <wp:extent cx="934720" cy="897890"/>
                <wp:effectExtent l="0" t="0" r="0" b="0"/>
                <wp:wrapNone/>
                <wp:docPr id="59"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1B1604" w14:textId="1F1DE9FF"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B1989" id="Text Box 243" o:spid="_x0000_s1059" type="#_x0000_t202" style="position:absolute;margin-left:531pt;margin-top:306pt;width:73.6pt;height:70.7pt;z-index:-25165820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" filled="f" fillcolor="#9c0" stroked="f" strokecolor="gray">
                <v:textbox style="mso-fit-shape-to-text:t" inset=",7.2pt,,7.2pt">
                  <w:txbxContent>
                    <w:p w14:paraId="721B1604" w14:textId="1F1DE9FF" w:rsidR="00A570C0" w:rsidRPr="00FA1230" w:rsidRDefault="00A570C0" w:rsidP="00AB0530"/>
                  </w:txbxContent>
                </v:textbox>
                <w10:wrap anchorx="page" anchory="page"/>
              </v:shape>
            </w:pict>
          </mc:Fallback>
        </mc:AlternateContent>
      </w:r>
      <w:r>
        <w:rPr>
          <w:noProof/>
        </w:rPr>
        <mc:AlternateContent>
          <mc:Choice Requires="wps">
            <w:drawing>
              <wp:anchor distT="0" distB="0" distL="114300" distR="114300" simplePos="0" relativeHeight="251658270" behindDoc="1" locked="0" layoutInCell="1" allowOverlap="1" wp14:anchorId="581692DF" wp14:editId="750D688C">
                <wp:simplePos x="0" y="0"/>
                <wp:positionH relativeFrom="page">
                  <wp:posOffset>342900</wp:posOffset>
                </wp:positionH>
                <wp:positionV relativeFrom="page">
                  <wp:posOffset>4000500</wp:posOffset>
                </wp:positionV>
                <wp:extent cx="801370" cy="772795"/>
                <wp:effectExtent l="0" t="0" r="0" b="0"/>
                <wp:wrapNone/>
                <wp:docPr id="5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49C2F45" w14:textId="591E53A1"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1692DF" id="Text Box 239" o:spid="_x0000_s1060" type="#_x0000_t202" style="position:absolute;margin-left:27pt;margin-top:315pt;width:63.1pt;height:60.85pt;z-index:-25165821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" filled="f" fillcolor="#9c0" stroked="f" strokecolor="gray">
                <v:textbox style="mso-fit-shape-to-text:t" inset=",7.2pt,,7.2pt">
                  <w:txbxContent>
                    <w:p w14:paraId="049C2F45" w14:textId="591E53A1" w:rsidR="00A570C0" w:rsidRPr="00FA1230" w:rsidRDefault="00A570C0" w:rsidP="00AB0530"/>
                  </w:txbxContent>
                </v:textbox>
                <w10:wrap anchorx="page" anchory="page"/>
              </v:shape>
            </w:pict>
          </mc:Fallback>
        </mc:AlternateContent>
      </w:r>
    </w:p>
    <w:p w14:paraId="76CE301F" w14:textId="16D165E2" w:rsidR="00136E72" w:rsidRPr="00A60033" w:rsidRDefault="00136E72"/>
    <w:p w14:paraId="5F190F18" w14:textId="79DFB012" w:rsidR="00136E72" w:rsidRPr="00A60033" w:rsidRDefault="00136E72"/>
    <w:p w14:paraId="5F64F30B" w14:textId="4C2591C2" w:rsidR="00136E72" w:rsidRPr="00A60033" w:rsidRDefault="00136E72"/>
    <w:p w14:paraId="3913BF03" w14:textId="22C53A2D" w:rsidR="00136E72" w:rsidRPr="00A60033" w:rsidRDefault="00881F20">
      <w:r>
        <w:rPr>
          <w:noProof/>
        </w:rPr>
        <mc:AlternateContent>
          <mc:Choice Requires="wps">
            <w:drawing>
              <wp:anchor distT="0" distB="0" distL="114300" distR="114300" simplePos="0" relativeHeight="251658273" behindDoc="1" locked="0" layoutInCell="1" allowOverlap="1" wp14:anchorId="25FA6B48" wp14:editId="12F25E22">
                <wp:simplePos x="0" y="0"/>
                <wp:positionH relativeFrom="page">
                  <wp:posOffset>1714500</wp:posOffset>
                </wp:positionH>
                <wp:positionV relativeFrom="page">
                  <wp:posOffset>4572000</wp:posOffset>
                </wp:positionV>
                <wp:extent cx="934720" cy="897890"/>
                <wp:effectExtent l="0" t="0" r="0" b="0"/>
                <wp:wrapNone/>
                <wp:docPr id="5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89789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40A01913" w14:textId="77777777"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FA6B48" id="Text Box 242" o:spid="_x0000_s1061" type="#_x0000_t202" style="position:absolute;margin-left:135pt;margin-top:5in;width:73.6pt;height:70.7pt;z-index:-25165820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" filled="f" fillcolor="#9c0" stroked="f" strokecolor="gray">
                <v:textbox style="mso-fit-shape-to-text:t" inset=",7.2pt,,7.2pt">
                  <w:txbxContent>
                    <w:p w14:paraId="40A01913" w14:textId="77777777" w:rsidR="00A570C0" w:rsidRPr="00FA1230" w:rsidRDefault="00A570C0" w:rsidP="00AB0530"/>
                  </w:txbxContent>
                </v:textbox>
                <w10:wrap anchorx="page" anchory="page"/>
              </v:shape>
            </w:pict>
          </mc:Fallback>
        </mc:AlternateContent>
      </w:r>
    </w:p>
    <w:p w14:paraId="5197D338" w14:textId="5D7DDCC7" w:rsidR="00136E72" w:rsidRPr="00A60033" w:rsidRDefault="00866DC8">
      <w:r>
        <w:rPr>
          <w:noProof/>
        </w:rPr>
        <mc:AlternateContent>
          <mc:Choice Requires="wps">
            <w:drawing>
              <wp:anchor distT="0" distB="0" distL="114300" distR="114300" simplePos="0" relativeHeight="251658252" behindDoc="0" locked="0" layoutInCell="1" allowOverlap="1" wp14:anchorId="12225301" wp14:editId="5CB5B6D9">
                <wp:simplePos x="0" y="0"/>
                <wp:positionH relativeFrom="page">
                  <wp:posOffset>498764</wp:posOffset>
                </wp:positionH>
                <wp:positionV relativeFrom="page">
                  <wp:posOffset>5094514</wp:posOffset>
                </wp:positionV>
                <wp:extent cx="3021528" cy="3325091"/>
                <wp:effectExtent l="0" t="0" r="7620" b="8890"/>
                <wp:wrapNone/>
                <wp:docPr id="5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28" cy="3325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7147E" w14:textId="2B0E6CA3" w:rsidR="00D1331D" w:rsidRPr="00CB2870" w:rsidRDefault="00BD3455" w:rsidP="00F36399">
                            <w:pPr>
                              <w:pStyle w:val="Plattetekst"/>
                              <w:numPr>
                                <w:ilvl w:val="0"/>
                                <w:numId w:val="4"/>
                              </w:numPr>
                              <w:rPr>
                                <w:b/>
                                <w:color w:val="FF0000"/>
                                <w:sz w:val="21"/>
                                <w:szCs w:val="21"/>
                              </w:rPr>
                            </w:pPr>
                            <w:r w:rsidRPr="00CB2870">
                              <w:rPr>
                                <w:b/>
                                <w:color w:val="FF0000"/>
                                <w:sz w:val="21"/>
                                <w:szCs w:val="21"/>
                              </w:rPr>
                              <w:t>Er een AED defibrillator hangt bij Tankstation DC Berkel</w:t>
                            </w:r>
                            <w:r w:rsidR="00CB6D26" w:rsidRPr="00CB2870">
                              <w:rPr>
                                <w:b/>
                                <w:color w:val="FF0000"/>
                                <w:sz w:val="21"/>
                                <w:szCs w:val="21"/>
                              </w:rPr>
                              <w:t>, Seggelant</w:t>
                            </w:r>
                            <w:r w:rsidR="000B58EC" w:rsidRPr="00CB2870">
                              <w:rPr>
                                <w:b/>
                                <w:color w:val="FF0000"/>
                                <w:sz w:val="21"/>
                                <w:szCs w:val="21"/>
                              </w:rPr>
                              <w:t xml:space="preserve">-Zuid </w:t>
                            </w:r>
                            <w:r w:rsidR="00F36399" w:rsidRPr="00CB2870">
                              <w:rPr>
                                <w:b/>
                                <w:color w:val="FF0000"/>
                                <w:sz w:val="21"/>
                                <w:szCs w:val="21"/>
                              </w:rPr>
                              <w:t xml:space="preserve">Deze bij een levensbedreigende situatie gebruikt mag worden. </w:t>
                            </w:r>
                            <w:r w:rsidR="00ED3408" w:rsidRPr="00CB2870">
                              <w:rPr>
                                <w:b/>
                                <w:color w:val="FF0000"/>
                                <w:sz w:val="21"/>
                                <w:szCs w:val="21"/>
                              </w:rPr>
                              <w:t xml:space="preserve"> </w:t>
                            </w:r>
                          </w:p>
                          <w:p w14:paraId="3CC3D9D3" w14:textId="42B95629" w:rsidR="00E468AD" w:rsidRPr="00CB2870" w:rsidRDefault="00D35275" w:rsidP="00866DC8">
                            <w:pPr>
                              <w:pStyle w:val="Plattetekst"/>
                              <w:numPr>
                                <w:ilvl w:val="0"/>
                                <w:numId w:val="4"/>
                              </w:numPr>
                              <w:rPr>
                                <w:b/>
                                <w:color w:val="FF0000"/>
                                <w:sz w:val="21"/>
                                <w:szCs w:val="21"/>
                              </w:rPr>
                            </w:pPr>
                            <w:r w:rsidRPr="00CB2870">
                              <w:rPr>
                                <w:b/>
                                <w:color w:val="FF0000"/>
                                <w:sz w:val="21"/>
                                <w:szCs w:val="21"/>
                              </w:rPr>
                              <w:t xml:space="preserve">Je deze </w:t>
                            </w:r>
                            <w:r w:rsidR="00E468AD" w:rsidRPr="00CB2870">
                              <w:rPr>
                                <w:b/>
                                <w:color w:val="FF0000"/>
                                <w:sz w:val="21"/>
                                <w:szCs w:val="21"/>
                              </w:rPr>
                              <w:t>defibrillator</w:t>
                            </w:r>
                            <w:r w:rsidRPr="00CB2870">
                              <w:rPr>
                                <w:b/>
                                <w:color w:val="FF0000"/>
                                <w:sz w:val="21"/>
                                <w:szCs w:val="21"/>
                              </w:rPr>
                              <w:t xml:space="preserve"> kunt gaan bekijken en de instructie</w:t>
                            </w:r>
                            <w:r w:rsidR="00E468AD" w:rsidRPr="00CB2870">
                              <w:rPr>
                                <w:b/>
                                <w:color w:val="FF0000"/>
                                <w:sz w:val="21"/>
                                <w:szCs w:val="21"/>
                              </w:rPr>
                              <w:t xml:space="preserve"> door mag nemen?</w:t>
                            </w:r>
                          </w:p>
                          <w:p w14:paraId="411F3334" w14:textId="536F4854" w:rsidR="006F0B2E" w:rsidRPr="00CB2870" w:rsidRDefault="00525FC9" w:rsidP="001B19F6">
                            <w:pPr>
                              <w:pStyle w:val="Plattetekst"/>
                              <w:numPr>
                                <w:ilvl w:val="0"/>
                                <w:numId w:val="4"/>
                              </w:numPr>
                              <w:rPr>
                                <w:b/>
                                <w:color w:val="FF0000"/>
                                <w:sz w:val="21"/>
                                <w:szCs w:val="21"/>
                              </w:rPr>
                            </w:pPr>
                            <w:r w:rsidRPr="00CB2870">
                              <w:rPr>
                                <w:b/>
                                <w:color w:val="FF0000"/>
                                <w:sz w:val="21"/>
                                <w:szCs w:val="21"/>
                              </w:rPr>
                              <w:t xml:space="preserve">Er door de Gemeente </w:t>
                            </w:r>
                            <w:r w:rsidR="006F0B2E" w:rsidRPr="00CB2870">
                              <w:rPr>
                                <w:b/>
                                <w:color w:val="FF0000"/>
                                <w:sz w:val="21"/>
                                <w:szCs w:val="21"/>
                              </w:rPr>
                              <w:t xml:space="preserve">Brielle in november </w:t>
                            </w:r>
                            <w:r w:rsidRPr="00CB2870">
                              <w:rPr>
                                <w:b/>
                                <w:color w:val="FF0000"/>
                                <w:sz w:val="21"/>
                                <w:szCs w:val="21"/>
                              </w:rPr>
                              <w:t xml:space="preserve">jaarlijks een Ondernemersprijs </w:t>
                            </w:r>
                            <w:r w:rsidR="006F0B2E" w:rsidRPr="00CB2870">
                              <w:rPr>
                                <w:b/>
                                <w:color w:val="FF0000"/>
                                <w:sz w:val="21"/>
                                <w:szCs w:val="21"/>
                              </w:rPr>
                              <w:t>uitgereikt</w:t>
                            </w:r>
                            <w:r w:rsidRPr="00CB2870">
                              <w:rPr>
                                <w:b/>
                                <w:color w:val="FF0000"/>
                                <w:sz w:val="21"/>
                                <w:szCs w:val="21"/>
                              </w:rPr>
                              <w:t xml:space="preserve"> wordt.</w:t>
                            </w:r>
                            <w:r w:rsidR="001B19F6" w:rsidRPr="00CB2870">
                              <w:rPr>
                                <w:b/>
                                <w:color w:val="FF0000"/>
                                <w:sz w:val="21"/>
                                <w:szCs w:val="21"/>
                              </w:rPr>
                              <w:t xml:space="preserve"> </w:t>
                            </w:r>
                            <w:r w:rsidR="006F0B2E" w:rsidRPr="00CB2870">
                              <w:rPr>
                                <w:b/>
                                <w:color w:val="FF0000"/>
                                <w:sz w:val="21"/>
                                <w:szCs w:val="21"/>
                              </w:rPr>
                              <w:t>U zich daar ook voor kunt opgeven en daar dus voor genomineerd kan worden.</w:t>
                            </w:r>
                          </w:p>
                          <w:p w14:paraId="6F369B59" w14:textId="7D099ABD" w:rsidR="00450E70" w:rsidRDefault="00450E70" w:rsidP="001B19F6">
                            <w:pPr>
                              <w:pStyle w:val="Plattetekst"/>
                              <w:numPr>
                                <w:ilvl w:val="0"/>
                                <w:numId w:val="4"/>
                              </w:numPr>
                              <w:rPr>
                                <w:b/>
                                <w:color w:val="FF0000"/>
                                <w:sz w:val="21"/>
                                <w:szCs w:val="21"/>
                              </w:rPr>
                            </w:pPr>
                            <w:r w:rsidRPr="00CB2870">
                              <w:rPr>
                                <w:b/>
                                <w:color w:val="FF0000"/>
                                <w:sz w:val="21"/>
                                <w:szCs w:val="21"/>
                              </w:rPr>
                              <w:t xml:space="preserve">Op 30 januari </w:t>
                            </w:r>
                            <w:r w:rsidR="00413F9F">
                              <w:rPr>
                                <w:b/>
                                <w:color w:val="FF0000"/>
                                <w:sz w:val="21"/>
                                <w:szCs w:val="21"/>
                              </w:rPr>
                              <w:t>a.s.</w:t>
                            </w:r>
                            <w:r w:rsidR="00CB2870">
                              <w:rPr>
                                <w:b/>
                                <w:color w:val="FF0000"/>
                                <w:sz w:val="21"/>
                                <w:szCs w:val="21"/>
                              </w:rPr>
                              <w:t xml:space="preserve"> </w:t>
                            </w:r>
                            <w:r w:rsidRPr="00CB2870">
                              <w:rPr>
                                <w:b/>
                                <w:color w:val="FF0000"/>
                                <w:sz w:val="21"/>
                                <w:szCs w:val="21"/>
                              </w:rPr>
                              <w:t xml:space="preserve">de Formido </w:t>
                            </w:r>
                            <w:r w:rsidR="00D05BAB">
                              <w:rPr>
                                <w:b/>
                                <w:color w:val="FF0000"/>
                                <w:sz w:val="21"/>
                                <w:szCs w:val="21"/>
                              </w:rPr>
                              <w:t xml:space="preserve">voortaan </w:t>
                            </w:r>
                            <w:r w:rsidRPr="00CB2870">
                              <w:rPr>
                                <w:b/>
                                <w:color w:val="FF0000"/>
                                <w:sz w:val="21"/>
                                <w:szCs w:val="21"/>
                              </w:rPr>
                              <w:t xml:space="preserve">een Praxis filiaal zal zijn. </w:t>
                            </w:r>
                          </w:p>
                          <w:p w14:paraId="5A1E74A9" w14:textId="01304E8D" w:rsidR="004A6CE1" w:rsidRPr="00413F9F" w:rsidRDefault="00A41C21" w:rsidP="00413F9F">
                            <w:pPr>
                              <w:pStyle w:val="Plattetekst"/>
                              <w:numPr>
                                <w:ilvl w:val="0"/>
                                <w:numId w:val="4"/>
                              </w:numPr>
                              <w:rPr>
                                <w:b/>
                                <w:color w:val="FF0000"/>
                                <w:sz w:val="21"/>
                                <w:szCs w:val="21"/>
                              </w:rPr>
                            </w:pPr>
                            <w:r>
                              <w:rPr>
                                <w:b/>
                                <w:color w:val="FF0000"/>
                                <w:sz w:val="21"/>
                                <w:szCs w:val="21"/>
                              </w:rPr>
                              <w:t xml:space="preserve">Bij de “Veilig Seggelant” groepsapp ook wijkagent </w:t>
                            </w:r>
                            <w:r w:rsidRPr="00413F9F">
                              <w:rPr>
                                <w:b/>
                                <w:color w:val="FF0000"/>
                                <w:sz w:val="21"/>
                                <w:szCs w:val="21"/>
                              </w:rPr>
                              <w:t>Joyce Houweling op eigen verzoek is aangemeld.</w:t>
                            </w:r>
                          </w:p>
                          <w:p w14:paraId="09DBE1BA" w14:textId="78DA7C29" w:rsidR="00450E70" w:rsidRDefault="00450E70" w:rsidP="00450E70">
                            <w:pPr>
                              <w:pStyle w:val="Plattetekst"/>
                              <w:rPr>
                                <w:b/>
                                <w:color w:val="FF0000"/>
                                <w:sz w:val="20"/>
                              </w:rPr>
                            </w:pPr>
                          </w:p>
                          <w:p w14:paraId="10D97DC7" w14:textId="02BECC39" w:rsidR="00BD3455" w:rsidRPr="00866DC8" w:rsidRDefault="00BD3455" w:rsidP="00866DC8">
                            <w:pPr>
                              <w:pStyle w:val="Plattetekst"/>
                              <w:ind w:left="360"/>
                              <w:rPr>
                                <w:b/>
                                <w:color w:val="FF0000"/>
                                <w:sz w:val="20"/>
                              </w:rPr>
                            </w:pPr>
                          </w:p>
                          <w:p w14:paraId="7F1FAE39" w14:textId="7D6BB5D1" w:rsidR="0064524E" w:rsidRPr="00FA1877" w:rsidRDefault="0064524E" w:rsidP="00D1331D">
                            <w:pPr>
                              <w:pStyle w:val="Plattetekst"/>
                              <w:rPr>
                                <w:sz w:val="20"/>
                              </w:rPr>
                            </w:pPr>
                          </w:p>
                          <w:p w14:paraId="5386B300" w14:textId="718DE5A2" w:rsidR="0064524E" w:rsidRPr="00FA1877" w:rsidRDefault="0064524E" w:rsidP="00D1331D">
                            <w:pPr>
                              <w:pStyle w:val="Plattetekst"/>
                              <w:rPr>
                                <w:sz w:val="20"/>
                              </w:rPr>
                            </w:pPr>
                          </w:p>
                          <w:p w14:paraId="6BAF6180" w14:textId="7265FE8B" w:rsidR="0064524E" w:rsidRDefault="0064524E" w:rsidP="00D1331D">
                            <w:pPr>
                              <w:pStyle w:val="Plattetekst"/>
                            </w:pPr>
                          </w:p>
                          <w:p w14:paraId="1DE96498" w14:textId="19FAAFAE" w:rsidR="0064524E" w:rsidRDefault="0064524E" w:rsidP="00D1331D">
                            <w:pPr>
                              <w:pStyle w:val="Plattetekst"/>
                            </w:pPr>
                            <w:r>
                              <w:t xml:space="preserve">  </w:t>
                            </w:r>
                            <w:r>
                              <w:tab/>
                              <w:t xml:space="preserve"> </w:t>
                            </w:r>
                          </w:p>
                          <w:p w14:paraId="6A33F3E7" w14:textId="3546907C" w:rsidR="0064524E" w:rsidRPr="00D1331D" w:rsidRDefault="0064524E" w:rsidP="00D1331D">
                            <w:pPr>
                              <w:pStyle w:val="Plattetekst"/>
                            </w:pPr>
                          </w:p>
                          <w:p w14:paraId="2CF5672B" w14:textId="77777777" w:rsidR="00D1331D" w:rsidRPr="00D1331D" w:rsidRDefault="00D1331D" w:rsidP="00D1331D"/>
                          <w:p w14:paraId="5D839591" w14:textId="77777777" w:rsidR="00D71E5E" w:rsidRPr="00D1331D" w:rsidRDefault="00D71E5E" w:rsidP="00D133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5301" id="Text Box 96" o:spid="_x0000_s1062" type="#_x0000_t202" style="position:absolute;margin-left:39.25pt;margin-top:401.15pt;width:237.9pt;height:261.8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OctQIAALQFAAAOAAAAZHJzL2Uyb0RvYy54bWysVFtvmzAUfp+0/2D5nXIJpA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" filled="f" stroked="f">
                <v:textbox inset="0,0,0,0">
                  <w:txbxContent>
                    <w:p w14:paraId="0017147E" w14:textId="2B0E6CA3" w:rsidR="00D1331D" w:rsidRPr="00CB2870" w:rsidRDefault="00BD3455" w:rsidP="00F36399">
                      <w:pPr>
                        <w:pStyle w:val="Plattetekst"/>
                        <w:numPr>
                          <w:ilvl w:val="0"/>
                          <w:numId w:val="4"/>
                        </w:numPr>
                        <w:rPr>
                          <w:b/>
                          <w:color w:val="FF0000"/>
                          <w:sz w:val="21"/>
                          <w:szCs w:val="21"/>
                        </w:rPr>
                      </w:pPr>
                      <w:r w:rsidRPr="00CB2870">
                        <w:rPr>
                          <w:b/>
                          <w:color w:val="FF0000"/>
                          <w:sz w:val="21"/>
                          <w:szCs w:val="21"/>
                        </w:rPr>
                        <w:t>Er een AED defibrillator hangt bij Tankstation DC Berkel</w:t>
                      </w:r>
                      <w:r w:rsidR="00CB6D26" w:rsidRPr="00CB2870">
                        <w:rPr>
                          <w:b/>
                          <w:color w:val="FF0000"/>
                          <w:sz w:val="21"/>
                          <w:szCs w:val="21"/>
                        </w:rPr>
                        <w:t>, Seggelant</w:t>
                      </w:r>
                      <w:r w:rsidR="000B58EC" w:rsidRPr="00CB2870">
                        <w:rPr>
                          <w:b/>
                          <w:color w:val="FF0000"/>
                          <w:sz w:val="21"/>
                          <w:szCs w:val="21"/>
                        </w:rPr>
                        <w:t xml:space="preserve">-Zuid </w:t>
                      </w:r>
                      <w:r w:rsidR="00F36399" w:rsidRPr="00CB2870">
                        <w:rPr>
                          <w:b/>
                          <w:color w:val="FF0000"/>
                          <w:sz w:val="21"/>
                          <w:szCs w:val="21"/>
                        </w:rPr>
                        <w:t xml:space="preserve">Deze bij een levensbedreigende situatie gebruikt mag worden. </w:t>
                      </w:r>
                      <w:r w:rsidR="00ED3408" w:rsidRPr="00CB2870">
                        <w:rPr>
                          <w:b/>
                          <w:color w:val="FF0000"/>
                          <w:sz w:val="21"/>
                          <w:szCs w:val="21"/>
                        </w:rPr>
                        <w:t xml:space="preserve"> </w:t>
                      </w:r>
                    </w:p>
                    <w:p w14:paraId="3CC3D9D3" w14:textId="42B95629" w:rsidR="00E468AD" w:rsidRPr="00CB2870" w:rsidRDefault="00D35275" w:rsidP="00866DC8">
                      <w:pPr>
                        <w:pStyle w:val="Plattetekst"/>
                        <w:numPr>
                          <w:ilvl w:val="0"/>
                          <w:numId w:val="4"/>
                        </w:numPr>
                        <w:rPr>
                          <w:b/>
                          <w:color w:val="FF0000"/>
                          <w:sz w:val="21"/>
                          <w:szCs w:val="21"/>
                        </w:rPr>
                      </w:pPr>
                      <w:r w:rsidRPr="00CB2870">
                        <w:rPr>
                          <w:b/>
                          <w:color w:val="FF0000"/>
                          <w:sz w:val="21"/>
                          <w:szCs w:val="21"/>
                        </w:rPr>
                        <w:t xml:space="preserve">Je deze </w:t>
                      </w:r>
                      <w:r w:rsidR="00E468AD" w:rsidRPr="00CB2870">
                        <w:rPr>
                          <w:b/>
                          <w:color w:val="FF0000"/>
                          <w:sz w:val="21"/>
                          <w:szCs w:val="21"/>
                        </w:rPr>
                        <w:t>defibrillator</w:t>
                      </w:r>
                      <w:r w:rsidRPr="00CB2870">
                        <w:rPr>
                          <w:b/>
                          <w:color w:val="FF0000"/>
                          <w:sz w:val="21"/>
                          <w:szCs w:val="21"/>
                        </w:rPr>
                        <w:t xml:space="preserve"> kunt gaan bekijken en de instructie</w:t>
                      </w:r>
                      <w:r w:rsidR="00E468AD" w:rsidRPr="00CB2870">
                        <w:rPr>
                          <w:b/>
                          <w:color w:val="FF0000"/>
                          <w:sz w:val="21"/>
                          <w:szCs w:val="21"/>
                        </w:rPr>
                        <w:t xml:space="preserve"> door mag nemen?</w:t>
                      </w:r>
                    </w:p>
                    <w:p w14:paraId="411F3334" w14:textId="536F4854" w:rsidR="006F0B2E" w:rsidRPr="00CB2870" w:rsidRDefault="00525FC9" w:rsidP="001B19F6">
                      <w:pPr>
                        <w:pStyle w:val="Plattetekst"/>
                        <w:numPr>
                          <w:ilvl w:val="0"/>
                          <w:numId w:val="4"/>
                        </w:numPr>
                        <w:rPr>
                          <w:b/>
                          <w:color w:val="FF0000"/>
                          <w:sz w:val="21"/>
                          <w:szCs w:val="21"/>
                        </w:rPr>
                      </w:pPr>
                      <w:r w:rsidRPr="00CB2870">
                        <w:rPr>
                          <w:b/>
                          <w:color w:val="FF0000"/>
                          <w:sz w:val="21"/>
                          <w:szCs w:val="21"/>
                        </w:rPr>
                        <w:t xml:space="preserve">Er door de Gemeente </w:t>
                      </w:r>
                      <w:r w:rsidR="006F0B2E" w:rsidRPr="00CB2870">
                        <w:rPr>
                          <w:b/>
                          <w:color w:val="FF0000"/>
                          <w:sz w:val="21"/>
                          <w:szCs w:val="21"/>
                        </w:rPr>
                        <w:t xml:space="preserve">Brielle in november </w:t>
                      </w:r>
                      <w:r w:rsidRPr="00CB2870">
                        <w:rPr>
                          <w:b/>
                          <w:color w:val="FF0000"/>
                          <w:sz w:val="21"/>
                          <w:szCs w:val="21"/>
                        </w:rPr>
                        <w:t xml:space="preserve">jaarlijks een Ondernemersprijs </w:t>
                      </w:r>
                      <w:r w:rsidR="006F0B2E" w:rsidRPr="00CB2870">
                        <w:rPr>
                          <w:b/>
                          <w:color w:val="FF0000"/>
                          <w:sz w:val="21"/>
                          <w:szCs w:val="21"/>
                        </w:rPr>
                        <w:t>uitgereikt</w:t>
                      </w:r>
                      <w:r w:rsidRPr="00CB2870">
                        <w:rPr>
                          <w:b/>
                          <w:color w:val="FF0000"/>
                          <w:sz w:val="21"/>
                          <w:szCs w:val="21"/>
                        </w:rPr>
                        <w:t xml:space="preserve"> wordt.</w:t>
                      </w:r>
                      <w:r w:rsidR="001B19F6" w:rsidRPr="00CB2870">
                        <w:rPr>
                          <w:b/>
                          <w:color w:val="FF0000"/>
                          <w:sz w:val="21"/>
                          <w:szCs w:val="21"/>
                        </w:rPr>
                        <w:t xml:space="preserve"> </w:t>
                      </w:r>
                      <w:r w:rsidR="006F0B2E" w:rsidRPr="00CB2870">
                        <w:rPr>
                          <w:b/>
                          <w:color w:val="FF0000"/>
                          <w:sz w:val="21"/>
                          <w:szCs w:val="21"/>
                        </w:rPr>
                        <w:t>U zich daar ook voor kunt opgeven en daar dus voor genomineerd kan worden.</w:t>
                      </w:r>
                    </w:p>
                    <w:p w14:paraId="6F369B59" w14:textId="7D099ABD" w:rsidR="00450E70" w:rsidRDefault="00450E70" w:rsidP="001B19F6">
                      <w:pPr>
                        <w:pStyle w:val="Plattetekst"/>
                        <w:numPr>
                          <w:ilvl w:val="0"/>
                          <w:numId w:val="4"/>
                        </w:numPr>
                        <w:rPr>
                          <w:b/>
                          <w:color w:val="FF0000"/>
                          <w:sz w:val="21"/>
                          <w:szCs w:val="21"/>
                        </w:rPr>
                      </w:pPr>
                      <w:r w:rsidRPr="00CB2870">
                        <w:rPr>
                          <w:b/>
                          <w:color w:val="FF0000"/>
                          <w:sz w:val="21"/>
                          <w:szCs w:val="21"/>
                        </w:rPr>
                        <w:t xml:space="preserve">Op 30 januari </w:t>
                      </w:r>
                      <w:r w:rsidR="00413F9F">
                        <w:rPr>
                          <w:b/>
                          <w:color w:val="FF0000"/>
                          <w:sz w:val="21"/>
                          <w:szCs w:val="21"/>
                        </w:rPr>
                        <w:t>a.s.</w:t>
                      </w:r>
                      <w:r w:rsidR="00CB2870">
                        <w:rPr>
                          <w:b/>
                          <w:color w:val="FF0000"/>
                          <w:sz w:val="21"/>
                          <w:szCs w:val="21"/>
                        </w:rPr>
                        <w:t xml:space="preserve"> </w:t>
                      </w:r>
                      <w:r w:rsidRPr="00CB2870">
                        <w:rPr>
                          <w:b/>
                          <w:color w:val="FF0000"/>
                          <w:sz w:val="21"/>
                          <w:szCs w:val="21"/>
                        </w:rPr>
                        <w:t xml:space="preserve">de Formido </w:t>
                      </w:r>
                      <w:r w:rsidR="00D05BAB">
                        <w:rPr>
                          <w:b/>
                          <w:color w:val="FF0000"/>
                          <w:sz w:val="21"/>
                          <w:szCs w:val="21"/>
                        </w:rPr>
                        <w:t xml:space="preserve">voortaan </w:t>
                      </w:r>
                      <w:r w:rsidRPr="00CB2870">
                        <w:rPr>
                          <w:b/>
                          <w:color w:val="FF0000"/>
                          <w:sz w:val="21"/>
                          <w:szCs w:val="21"/>
                        </w:rPr>
                        <w:t xml:space="preserve">een Praxis filiaal zal zijn. </w:t>
                      </w:r>
                    </w:p>
                    <w:p w14:paraId="5A1E74A9" w14:textId="01304E8D" w:rsidR="004A6CE1" w:rsidRPr="00413F9F" w:rsidRDefault="00A41C21" w:rsidP="00413F9F">
                      <w:pPr>
                        <w:pStyle w:val="Plattetekst"/>
                        <w:numPr>
                          <w:ilvl w:val="0"/>
                          <w:numId w:val="4"/>
                        </w:numPr>
                        <w:rPr>
                          <w:b/>
                          <w:color w:val="FF0000"/>
                          <w:sz w:val="21"/>
                          <w:szCs w:val="21"/>
                        </w:rPr>
                      </w:pPr>
                      <w:r>
                        <w:rPr>
                          <w:b/>
                          <w:color w:val="FF0000"/>
                          <w:sz w:val="21"/>
                          <w:szCs w:val="21"/>
                        </w:rPr>
                        <w:t xml:space="preserve">Bij de “Veilig Seggelant” groepsapp ook wijkagent </w:t>
                      </w:r>
                      <w:r w:rsidRPr="00413F9F">
                        <w:rPr>
                          <w:b/>
                          <w:color w:val="FF0000"/>
                          <w:sz w:val="21"/>
                          <w:szCs w:val="21"/>
                        </w:rPr>
                        <w:t>Joyce Houweling op eigen verzoek is aangemeld.</w:t>
                      </w:r>
                    </w:p>
                    <w:p w14:paraId="09DBE1BA" w14:textId="78DA7C29" w:rsidR="00450E70" w:rsidRDefault="00450E70" w:rsidP="00450E70">
                      <w:pPr>
                        <w:pStyle w:val="Plattetekst"/>
                        <w:rPr>
                          <w:b/>
                          <w:color w:val="FF0000"/>
                          <w:sz w:val="20"/>
                        </w:rPr>
                      </w:pPr>
                    </w:p>
                    <w:p w14:paraId="10D97DC7" w14:textId="02BECC39" w:rsidR="00BD3455" w:rsidRPr="00866DC8" w:rsidRDefault="00BD3455" w:rsidP="00866DC8">
                      <w:pPr>
                        <w:pStyle w:val="Plattetekst"/>
                        <w:ind w:left="360"/>
                        <w:rPr>
                          <w:b/>
                          <w:color w:val="FF0000"/>
                          <w:sz w:val="20"/>
                        </w:rPr>
                      </w:pPr>
                    </w:p>
                    <w:p w14:paraId="7F1FAE39" w14:textId="7D6BB5D1" w:rsidR="0064524E" w:rsidRPr="00FA1877" w:rsidRDefault="0064524E" w:rsidP="00D1331D">
                      <w:pPr>
                        <w:pStyle w:val="Plattetekst"/>
                        <w:rPr>
                          <w:sz w:val="20"/>
                        </w:rPr>
                      </w:pPr>
                    </w:p>
                    <w:p w14:paraId="5386B300" w14:textId="718DE5A2" w:rsidR="0064524E" w:rsidRPr="00FA1877" w:rsidRDefault="0064524E" w:rsidP="00D1331D">
                      <w:pPr>
                        <w:pStyle w:val="Plattetekst"/>
                        <w:rPr>
                          <w:sz w:val="20"/>
                        </w:rPr>
                      </w:pPr>
                    </w:p>
                    <w:p w14:paraId="6BAF6180" w14:textId="7265FE8B" w:rsidR="0064524E" w:rsidRDefault="0064524E" w:rsidP="00D1331D">
                      <w:pPr>
                        <w:pStyle w:val="Plattetekst"/>
                      </w:pPr>
                    </w:p>
                    <w:p w14:paraId="1DE96498" w14:textId="19FAAFAE" w:rsidR="0064524E" w:rsidRDefault="0064524E" w:rsidP="00D1331D">
                      <w:pPr>
                        <w:pStyle w:val="Plattetekst"/>
                      </w:pPr>
                      <w:r>
                        <w:t xml:space="preserve">  </w:t>
                      </w:r>
                      <w:r>
                        <w:tab/>
                        <w:t xml:space="preserve"> </w:t>
                      </w:r>
                    </w:p>
                    <w:p w14:paraId="6A33F3E7" w14:textId="3546907C" w:rsidR="0064524E" w:rsidRPr="00D1331D" w:rsidRDefault="0064524E" w:rsidP="00D1331D">
                      <w:pPr>
                        <w:pStyle w:val="Plattetekst"/>
                      </w:pPr>
                    </w:p>
                    <w:p w14:paraId="2CF5672B" w14:textId="77777777" w:rsidR="00D1331D" w:rsidRPr="00D1331D" w:rsidRDefault="00D1331D" w:rsidP="00D1331D"/>
                    <w:p w14:paraId="5D839591" w14:textId="77777777" w:rsidR="00D71E5E" w:rsidRPr="00D1331D" w:rsidRDefault="00D71E5E" w:rsidP="00D1331D"/>
                  </w:txbxContent>
                </v:textbox>
                <w10:wrap anchorx="page" anchory="page"/>
              </v:shape>
            </w:pict>
          </mc:Fallback>
        </mc:AlternateContent>
      </w:r>
    </w:p>
    <w:p w14:paraId="1C0DB751" w14:textId="31F4980B" w:rsidR="00136E72" w:rsidRPr="00A60033" w:rsidRDefault="00136E72"/>
    <w:p w14:paraId="553E5785" w14:textId="0C6459DA" w:rsidR="00136E72" w:rsidRPr="00A60033" w:rsidRDefault="00136E72"/>
    <w:p w14:paraId="53B072E4" w14:textId="007CA1E3" w:rsidR="00136E72" w:rsidRPr="00A60033" w:rsidRDefault="00136E72"/>
    <w:p w14:paraId="33346C0C" w14:textId="3FDA9E50" w:rsidR="00136E72" w:rsidRPr="00A60033" w:rsidRDefault="00136E72"/>
    <w:p w14:paraId="7D21CC51" w14:textId="173E1E71" w:rsidR="00136E72" w:rsidRPr="00A60033" w:rsidRDefault="00136E72"/>
    <w:p w14:paraId="14A835F7" w14:textId="449549C9" w:rsidR="00136E72" w:rsidRPr="00A60033" w:rsidRDefault="00136E72"/>
    <w:p w14:paraId="142B05FF" w14:textId="1F46F232" w:rsidR="00136E72" w:rsidRPr="00A60033" w:rsidRDefault="00136E72"/>
    <w:p w14:paraId="5191C321" w14:textId="022E6B6C" w:rsidR="00136E72" w:rsidRPr="00A60033" w:rsidRDefault="00136E72"/>
    <w:p w14:paraId="5FF7AB5E" w14:textId="23464077" w:rsidR="00136E72" w:rsidRPr="00A60033" w:rsidRDefault="00136E72"/>
    <w:p w14:paraId="3B7621F2" w14:textId="14D7D222" w:rsidR="00136E72" w:rsidRPr="00A60033" w:rsidRDefault="00136E72"/>
    <w:p w14:paraId="3E0110DD" w14:textId="44E93CBD" w:rsidR="00136E72" w:rsidRPr="00A60033" w:rsidRDefault="007B6217">
      <w:r w:rsidRPr="008F6550">
        <w:rPr>
          <w:noProof/>
        </w:rPr>
        <w:drawing>
          <wp:anchor distT="0" distB="0" distL="114300" distR="114300" simplePos="0" relativeHeight="251658286" behindDoc="1" locked="0" layoutInCell="1" allowOverlap="1" wp14:anchorId="15D80417" wp14:editId="24CCE666">
            <wp:simplePos x="0" y="0"/>
            <wp:positionH relativeFrom="column">
              <wp:posOffset>4248150</wp:posOffset>
            </wp:positionH>
            <wp:positionV relativeFrom="paragraph">
              <wp:posOffset>19050</wp:posOffset>
            </wp:positionV>
            <wp:extent cx="1571625" cy="1190625"/>
            <wp:effectExtent l="0" t="0" r="9525"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F0C0DB" w14:textId="0C50CEE2" w:rsidR="00136E72" w:rsidRPr="00A60033" w:rsidRDefault="00136E72"/>
    <w:p w14:paraId="342371D8" w14:textId="0B9A6987" w:rsidR="00136E72" w:rsidRPr="00A60033" w:rsidRDefault="0064524E" w:rsidP="00295BE9">
      <w:pPr>
        <w:tabs>
          <w:tab w:val="left" w:pos="7065"/>
        </w:tabs>
      </w:pPr>
      <w:r>
        <w:tab/>
        <w:t xml:space="preserve"> </w:t>
      </w:r>
      <w:r w:rsidR="00295BE9">
        <w:tab/>
      </w:r>
    </w:p>
    <w:p w14:paraId="4ED32E9B" w14:textId="498D727C" w:rsidR="00136E72" w:rsidRPr="00A60033" w:rsidRDefault="00136E72"/>
    <w:p w14:paraId="16AFC08F" w14:textId="082F92AD" w:rsidR="00136E72" w:rsidRPr="00A60033" w:rsidRDefault="00136E72"/>
    <w:p w14:paraId="6F7AF607" w14:textId="095CD3B1" w:rsidR="00136E72" w:rsidRPr="00A60033" w:rsidRDefault="00413F9F">
      <w:r>
        <w:rPr>
          <w:noProof/>
        </w:rPr>
        <w:drawing>
          <wp:anchor distT="0" distB="0" distL="114300" distR="114300" simplePos="0" relativeHeight="251659313" behindDoc="1" locked="0" layoutInCell="1" allowOverlap="1" wp14:anchorId="2AA7A945" wp14:editId="66247247">
            <wp:simplePos x="0" y="0"/>
            <wp:positionH relativeFrom="column">
              <wp:posOffset>242875</wp:posOffset>
            </wp:positionH>
            <wp:positionV relativeFrom="paragraph">
              <wp:posOffset>146685</wp:posOffset>
            </wp:positionV>
            <wp:extent cx="2554926" cy="1277463"/>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dernemersvereniging Seggelant Logo_1024x512_DNZ (0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4926" cy="1277463"/>
                    </a:xfrm>
                    <a:prstGeom prst="rect">
                      <a:avLst/>
                    </a:prstGeom>
                  </pic:spPr>
                </pic:pic>
              </a:graphicData>
            </a:graphic>
            <wp14:sizeRelH relativeFrom="margin">
              <wp14:pctWidth>0</wp14:pctWidth>
            </wp14:sizeRelH>
            <wp14:sizeRelV relativeFrom="margin">
              <wp14:pctHeight>0</wp14:pctHeight>
            </wp14:sizeRelV>
          </wp:anchor>
        </w:drawing>
      </w:r>
    </w:p>
    <w:p w14:paraId="5B3D60B4" w14:textId="2D3C9CEC" w:rsidR="00136E72" w:rsidRPr="00A60033" w:rsidRDefault="00136E72"/>
    <w:p w14:paraId="5CB3C476" w14:textId="037716AD" w:rsidR="00136E72" w:rsidRPr="00A60033" w:rsidRDefault="00136E72"/>
    <w:p w14:paraId="1D8ABD9C" w14:textId="77777777" w:rsidR="00136E72" w:rsidRPr="00A60033" w:rsidRDefault="00136E72"/>
    <w:p w14:paraId="6E98BD25" w14:textId="5CF16A3F" w:rsidR="00136E72" w:rsidRPr="00A60033" w:rsidRDefault="00881F20">
      <w:r>
        <w:rPr>
          <w:noProof/>
        </w:rPr>
        <mc:AlternateContent>
          <mc:Choice Requires="wps">
            <w:drawing>
              <wp:anchor distT="0" distB="0" distL="114300" distR="114300" simplePos="0" relativeHeight="251658271" behindDoc="1" locked="0" layoutInCell="1" allowOverlap="1" wp14:anchorId="242C7971" wp14:editId="593BB054">
                <wp:simplePos x="0" y="0"/>
                <wp:positionH relativeFrom="page">
                  <wp:posOffset>6057900</wp:posOffset>
                </wp:positionH>
                <wp:positionV relativeFrom="page">
                  <wp:posOffset>8686800</wp:posOffset>
                </wp:positionV>
                <wp:extent cx="801370" cy="772795"/>
                <wp:effectExtent l="0" t="0" r="0" b="0"/>
                <wp:wrapNone/>
                <wp:docPr id="4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77279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1465D2A" w14:textId="0498397E" w:rsidR="00A570C0" w:rsidRPr="00FA1230" w:rsidRDefault="00A570C0" w:rsidP="00AB0530"/>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2C7971" id="Text Box 240" o:spid="_x0000_s1063" type="#_x0000_t202" style="position:absolute;margin-left:477pt;margin-top:684pt;width:63.1pt;height:60.85pt;z-index:-251658209;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" filled="f" fillcolor="#9c0" stroked="f" strokecolor="gray">
                <v:textbox style="mso-fit-shape-to-text:t" inset=",7.2pt,,7.2pt">
                  <w:txbxContent>
                    <w:p w14:paraId="01465D2A" w14:textId="0498397E" w:rsidR="00A570C0" w:rsidRPr="00FA1230" w:rsidRDefault="00A570C0" w:rsidP="00AB0530"/>
                  </w:txbxContent>
                </v:textbox>
                <w10:wrap anchorx="page" anchory="page"/>
              </v:shape>
            </w:pict>
          </mc:Fallback>
        </mc:AlternateContent>
      </w:r>
      <w:r w:rsidR="00CD47DA">
        <w:t xml:space="preserve">   </w:t>
      </w:r>
      <w:r w:rsidR="0064524E">
        <w:tab/>
      </w:r>
      <w:r w:rsidR="0064524E">
        <w:tab/>
      </w:r>
    </w:p>
    <w:p w14:paraId="0370B861" w14:textId="34226ED9" w:rsidR="00136E72" w:rsidRPr="00A60033" w:rsidRDefault="00136E72"/>
    <w:p w14:paraId="165E037C" w14:textId="4D8A2AC8" w:rsidR="00136E72" w:rsidRPr="00A60033" w:rsidRDefault="008C7D86">
      <w:r>
        <w:t xml:space="preserve">        </w:t>
      </w:r>
    </w:p>
    <w:p w14:paraId="2FB86B65" w14:textId="3DCE4F06" w:rsidR="00136E72" w:rsidRPr="00A60033" w:rsidRDefault="00FE210B">
      <w:r>
        <w:rPr>
          <w:noProof/>
        </w:rPr>
        <mc:AlternateContent>
          <mc:Choice Requires="wps">
            <w:drawing>
              <wp:anchor distT="0" distB="0" distL="114300" distR="114300" simplePos="0" relativeHeight="251658266" behindDoc="1" locked="0" layoutInCell="1" allowOverlap="1" wp14:anchorId="1EA95C5B" wp14:editId="02475FD1">
                <wp:simplePos x="0" y="0"/>
                <wp:positionH relativeFrom="page">
                  <wp:posOffset>447675</wp:posOffset>
                </wp:positionH>
                <wp:positionV relativeFrom="page">
                  <wp:posOffset>9486900</wp:posOffset>
                </wp:positionV>
                <wp:extent cx="6870700" cy="371475"/>
                <wp:effectExtent l="0" t="0" r="6350" b="9525"/>
                <wp:wrapNone/>
                <wp:docPr id="4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71475"/>
                        </a:xfrm>
                        <a:prstGeom prst="rect">
                          <a:avLst/>
                        </a:prstGeom>
                        <a:solidFill>
                          <a:schemeClr val="accent3">
                            <a:lumMod val="20000"/>
                            <a:lumOff val="80000"/>
                          </a:schemeClr>
                        </a:solidFill>
                        <a:ln>
                          <a:noFill/>
                        </a:ln>
                        <a:extLst/>
                      </wps:spPr>
                      <wps:txbx>
                        <w:txbxContent>
                          <w:p w14:paraId="58DE8F61" w14:textId="77777777" w:rsidR="00CB532B" w:rsidRDefault="00CB532B"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95C5B" id="Text Box 231" o:spid="_x0000_s1064" type="#_x0000_t202" style="position:absolute;margin-left:35.25pt;margin-top:747pt;width:541pt;height:29.2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" fillcolor="#eaf1dd [662]" stroked="f">
                <v:textbox inset="0,0,0,0">
                  <w:txbxContent>
                    <w:p w14:paraId="58DE8F61" w14:textId="77777777" w:rsidR="00CB532B" w:rsidRDefault="00CB532B" w:rsidP="00AB0530"/>
                  </w:txbxContent>
                </v:textbox>
                <w10:wrap anchorx="page" anchory="page"/>
              </v:shape>
            </w:pict>
          </mc:Fallback>
        </mc:AlternateContent>
      </w:r>
      <w:r w:rsidR="00881F20">
        <w:rPr>
          <w:noProof/>
        </w:rPr>
        <mc:AlternateContent>
          <mc:Choice Requires="wps">
            <w:drawing>
              <wp:anchor distT="0" distB="0" distL="114300" distR="114300" simplePos="0" relativeHeight="251658275" behindDoc="0" locked="0" layoutInCell="1" allowOverlap="1" wp14:anchorId="61E85CE8" wp14:editId="5298655D">
                <wp:simplePos x="0" y="0"/>
                <wp:positionH relativeFrom="page">
                  <wp:posOffset>2019300</wp:posOffset>
                </wp:positionH>
                <wp:positionV relativeFrom="page">
                  <wp:posOffset>9515475</wp:posOffset>
                </wp:positionV>
                <wp:extent cx="5257800" cy="228600"/>
                <wp:effectExtent l="0" t="0" r="0" b="0"/>
                <wp:wrapNone/>
                <wp:docPr id="4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CAEE" w14:textId="6B314468" w:rsidR="00F2117B" w:rsidRPr="00222635" w:rsidRDefault="00F2117B" w:rsidP="00F2117B">
                            <w:pPr>
                              <w:pStyle w:val="VolumeNumber"/>
                              <w:rPr>
                                <w:color w:val="17365D" w:themeColor="text2" w:themeShade="BF"/>
                              </w:rPr>
                            </w:pPr>
                            <w:r w:rsidRPr="00222635">
                              <w:rPr>
                                <w:color w:val="17365D" w:themeColor="text2" w:themeShade="BF"/>
                              </w:rPr>
                              <w:t xml:space="preserve">Ondernemersvereniging </w:t>
                            </w:r>
                            <w:r w:rsidR="00FE210B" w:rsidRPr="00222635">
                              <w:rPr>
                                <w:color w:val="17365D" w:themeColor="text2" w:themeShade="BF"/>
                              </w:rPr>
                              <w:t>01-</w:t>
                            </w:r>
                            <w:r w:rsidRPr="00222635">
                              <w:rPr>
                                <w:color w:val="17365D" w:themeColor="text2" w:themeShade="BF"/>
                              </w:rPr>
                              <w:t>201</w:t>
                            </w:r>
                            <w:r w:rsidR="00FE210B" w:rsidRPr="00222635">
                              <w:rPr>
                                <w:color w:val="17365D" w:themeColor="text2" w:themeShade="BF"/>
                              </w:rPr>
                              <w:t>9</w:t>
                            </w:r>
                            <w:r w:rsidRPr="00222635">
                              <w:rPr>
                                <w:color w:val="17365D" w:themeColor="text2" w:themeShade="BF"/>
                              </w:rPr>
                              <w:t xml:space="preserve">  no. 1    </w:t>
                            </w:r>
                          </w:p>
                          <w:p w14:paraId="75FADF1B" w14:textId="77777777" w:rsidR="00AF095D" w:rsidRPr="00D1331D" w:rsidRDefault="00AF095D" w:rsidP="00D1331D">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5CE8" id="Text Box 250" o:spid="_x0000_s1065" type="#_x0000_t202" style="position:absolute;margin-left:159pt;margin-top:749.25pt;width:414pt;height:18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aNswIAALQ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" filled="f" stroked="f">
                <v:textbox inset="0,0,0,0">
                  <w:txbxContent>
                    <w:p w14:paraId="3C49CAEE" w14:textId="6B314468" w:rsidR="00F2117B" w:rsidRPr="00222635" w:rsidRDefault="00F2117B" w:rsidP="00F2117B">
                      <w:pPr>
                        <w:pStyle w:val="VolumeNumber"/>
                        <w:rPr>
                          <w:color w:val="17365D" w:themeColor="text2" w:themeShade="BF"/>
                        </w:rPr>
                      </w:pPr>
                      <w:r w:rsidRPr="00222635">
                        <w:rPr>
                          <w:color w:val="17365D" w:themeColor="text2" w:themeShade="BF"/>
                        </w:rPr>
                        <w:t xml:space="preserve">Ondernemersvereniging </w:t>
                      </w:r>
                      <w:r w:rsidR="00FE210B" w:rsidRPr="00222635">
                        <w:rPr>
                          <w:color w:val="17365D" w:themeColor="text2" w:themeShade="BF"/>
                        </w:rPr>
                        <w:t>01-</w:t>
                      </w:r>
                      <w:r w:rsidRPr="00222635">
                        <w:rPr>
                          <w:color w:val="17365D" w:themeColor="text2" w:themeShade="BF"/>
                        </w:rPr>
                        <w:t>201</w:t>
                      </w:r>
                      <w:r w:rsidR="00FE210B" w:rsidRPr="00222635">
                        <w:rPr>
                          <w:color w:val="17365D" w:themeColor="text2" w:themeShade="BF"/>
                        </w:rPr>
                        <w:t>9</w:t>
                      </w:r>
                      <w:r w:rsidRPr="00222635">
                        <w:rPr>
                          <w:color w:val="17365D" w:themeColor="text2" w:themeShade="BF"/>
                        </w:rPr>
                        <w:t xml:space="preserve">  no. 1    </w:t>
                      </w:r>
                    </w:p>
                    <w:p w14:paraId="75FADF1B" w14:textId="77777777" w:rsidR="00AF095D" w:rsidRPr="00D1331D" w:rsidRDefault="00AF095D" w:rsidP="00D1331D">
                      <w:pPr>
                        <w:rPr>
                          <w:szCs w:val="16"/>
                        </w:rPr>
                      </w:pPr>
                    </w:p>
                  </w:txbxContent>
                </v:textbox>
                <w10:wrap anchorx="page" anchory="page"/>
              </v:shape>
            </w:pict>
          </mc:Fallback>
        </mc:AlternateContent>
      </w:r>
      <w:r w:rsidR="00881F20">
        <w:rPr>
          <w:noProof/>
        </w:rPr>
        <mc:AlternateContent>
          <mc:Choice Requires="wps">
            <w:drawing>
              <wp:anchor distT="0" distB="0" distL="114300" distR="114300" simplePos="0" relativeHeight="251658253" behindDoc="0" locked="0" layoutInCell="1" allowOverlap="1" wp14:anchorId="1DC8E305" wp14:editId="3EB9F78E">
                <wp:simplePos x="0" y="0"/>
                <wp:positionH relativeFrom="page">
                  <wp:posOffset>495300</wp:posOffset>
                </wp:positionH>
                <wp:positionV relativeFrom="page">
                  <wp:posOffset>9499600</wp:posOffset>
                </wp:positionV>
                <wp:extent cx="800100" cy="152400"/>
                <wp:effectExtent l="0" t="3175" r="0" b="0"/>
                <wp:wrapNone/>
                <wp:docPr id="4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B5AC" w14:textId="77777777" w:rsidR="004D5160" w:rsidRPr="00222635" w:rsidRDefault="00D1331D" w:rsidP="004D5160">
                            <w:pPr>
                              <w:pStyle w:val="PageNumbers"/>
                              <w:rPr>
                                <w:color w:val="17365D" w:themeColor="text2" w:themeShade="BF"/>
                              </w:rPr>
                            </w:pPr>
                            <w:r w:rsidRPr="00222635">
                              <w:rPr>
                                <w:color w:val="17365D" w:themeColor="text2" w:themeShade="BF"/>
                              </w:rPr>
                              <w:t>Pagina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8E305" id="Text Box 101" o:spid="_x0000_s1066" type="#_x0000_t202" style="position:absolute;margin-left:39pt;margin-top:748pt;width:63pt;height:12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qrwIAALM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" filled="f" stroked="f">
                <v:textbox style="mso-fit-shape-to-text:t" inset="0,0,0,0">
                  <w:txbxContent>
                    <w:p w14:paraId="73ECB5AC" w14:textId="77777777" w:rsidR="004D5160" w:rsidRPr="00222635" w:rsidRDefault="00D1331D" w:rsidP="004D5160">
                      <w:pPr>
                        <w:pStyle w:val="PageNumbers"/>
                        <w:rPr>
                          <w:color w:val="17365D" w:themeColor="text2" w:themeShade="BF"/>
                        </w:rPr>
                      </w:pPr>
                      <w:r w:rsidRPr="00222635">
                        <w:rPr>
                          <w:color w:val="17365D" w:themeColor="text2" w:themeShade="BF"/>
                        </w:rPr>
                        <w:t>Pagina 2</w:t>
                      </w:r>
                    </w:p>
                  </w:txbxContent>
                </v:textbox>
                <w10:wrap anchorx="page" anchory="page"/>
              </v:shape>
            </w:pict>
          </mc:Fallback>
        </mc:AlternateContent>
      </w:r>
    </w:p>
    <w:sectPr w:rsidR="00136E72" w:rsidRPr="00A60033"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41089"/>
    <w:multiLevelType w:val="hybridMultilevel"/>
    <w:tmpl w:val="4A900E00"/>
    <w:lvl w:ilvl="0" w:tplc="7AA21CAC">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8778FC"/>
    <w:multiLevelType w:val="hybridMultilevel"/>
    <w:tmpl w:val="62000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881EA2"/>
    <w:multiLevelType w:val="hybridMultilevel"/>
    <w:tmpl w:val="DDDA7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2570C0"/>
    <w:multiLevelType w:val="hybridMultilevel"/>
    <w:tmpl w:val="6DF23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20"/>
    <w:rsid w:val="000013A6"/>
    <w:rsid w:val="000024A1"/>
    <w:rsid w:val="00006107"/>
    <w:rsid w:val="00012796"/>
    <w:rsid w:val="000159A1"/>
    <w:rsid w:val="00021736"/>
    <w:rsid w:val="00030C46"/>
    <w:rsid w:val="0005143F"/>
    <w:rsid w:val="00060603"/>
    <w:rsid w:val="00086D78"/>
    <w:rsid w:val="000B3940"/>
    <w:rsid w:val="000B4880"/>
    <w:rsid w:val="000B58EC"/>
    <w:rsid w:val="000C631C"/>
    <w:rsid w:val="000D135F"/>
    <w:rsid w:val="000E32BA"/>
    <w:rsid w:val="000E5D0C"/>
    <w:rsid w:val="000F40EB"/>
    <w:rsid w:val="00113CF2"/>
    <w:rsid w:val="001203D1"/>
    <w:rsid w:val="0012571D"/>
    <w:rsid w:val="001317B5"/>
    <w:rsid w:val="00136E72"/>
    <w:rsid w:val="0014064B"/>
    <w:rsid w:val="00151A91"/>
    <w:rsid w:val="001611C8"/>
    <w:rsid w:val="00183658"/>
    <w:rsid w:val="00193250"/>
    <w:rsid w:val="00197CC1"/>
    <w:rsid w:val="001B002E"/>
    <w:rsid w:val="001B19F6"/>
    <w:rsid w:val="001C1D16"/>
    <w:rsid w:val="001F07F8"/>
    <w:rsid w:val="001F090E"/>
    <w:rsid w:val="001F3709"/>
    <w:rsid w:val="00211A83"/>
    <w:rsid w:val="00222635"/>
    <w:rsid w:val="00223F7C"/>
    <w:rsid w:val="002321B4"/>
    <w:rsid w:val="002433E7"/>
    <w:rsid w:val="002470C3"/>
    <w:rsid w:val="00250FE7"/>
    <w:rsid w:val="00257374"/>
    <w:rsid w:val="00274375"/>
    <w:rsid w:val="0028007E"/>
    <w:rsid w:val="00295BE9"/>
    <w:rsid w:val="002E49B5"/>
    <w:rsid w:val="002F722E"/>
    <w:rsid w:val="0031146D"/>
    <w:rsid w:val="0031150F"/>
    <w:rsid w:val="00325BA7"/>
    <w:rsid w:val="00327455"/>
    <w:rsid w:val="0033522B"/>
    <w:rsid w:val="00356E7D"/>
    <w:rsid w:val="00371D36"/>
    <w:rsid w:val="00382778"/>
    <w:rsid w:val="00382F82"/>
    <w:rsid w:val="003830EC"/>
    <w:rsid w:val="0039236E"/>
    <w:rsid w:val="003948ED"/>
    <w:rsid w:val="003A41F4"/>
    <w:rsid w:val="004010BC"/>
    <w:rsid w:val="004033FC"/>
    <w:rsid w:val="00404357"/>
    <w:rsid w:val="00406D8A"/>
    <w:rsid w:val="00413F9F"/>
    <w:rsid w:val="004278B7"/>
    <w:rsid w:val="00442BDA"/>
    <w:rsid w:val="00450E70"/>
    <w:rsid w:val="00451E59"/>
    <w:rsid w:val="0045258F"/>
    <w:rsid w:val="004545E4"/>
    <w:rsid w:val="00476936"/>
    <w:rsid w:val="004948F5"/>
    <w:rsid w:val="004A333E"/>
    <w:rsid w:val="004A6CE1"/>
    <w:rsid w:val="004D5160"/>
    <w:rsid w:val="005129FD"/>
    <w:rsid w:val="00515EA6"/>
    <w:rsid w:val="00525997"/>
    <w:rsid w:val="00525FC9"/>
    <w:rsid w:val="00537446"/>
    <w:rsid w:val="00567FC6"/>
    <w:rsid w:val="00583656"/>
    <w:rsid w:val="00596822"/>
    <w:rsid w:val="005F7258"/>
    <w:rsid w:val="006129BC"/>
    <w:rsid w:val="00635023"/>
    <w:rsid w:val="0064524E"/>
    <w:rsid w:val="00651FE5"/>
    <w:rsid w:val="0069242E"/>
    <w:rsid w:val="006B20E2"/>
    <w:rsid w:val="006D0851"/>
    <w:rsid w:val="006D102D"/>
    <w:rsid w:val="006E52C8"/>
    <w:rsid w:val="006F0B2E"/>
    <w:rsid w:val="0070278E"/>
    <w:rsid w:val="00706F3A"/>
    <w:rsid w:val="00727F5F"/>
    <w:rsid w:val="007322A4"/>
    <w:rsid w:val="0075352C"/>
    <w:rsid w:val="00762346"/>
    <w:rsid w:val="00784933"/>
    <w:rsid w:val="00785D46"/>
    <w:rsid w:val="007B6217"/>
    <w:rsid w:val="007C079F"/>
    <w:rsid w:val="007D02F0"/>
    <w:rsid w:val="007E7C65"/>
    <w:rsid w:val="0080190E"/>
    <w:rsid w:val="00816361"/>
    <w:rsid w:val="00823847"/>
    <w:rsid w:val="00841145"/>
    <w:rsid w:val="008659AC"/>
    <w:rsid w:val="00866DC8"/>
    <w:rsid w:val="0087702E"/>
    <w:rsid w:val="00881F20"/>
    <w:rsid w:val="008A046D"/>
    <w:rsid w:val="008A407F"/>
    <w:rsid w:val="008B4F16"/>
    <w:rsid w:val="008C1971"/>
    <w:rsid w:val="008C7D86"/>
    <w:rsid w:val="008E311B"/>
    <w:rsid w:val="008F6550"/>
    <w:rsid w:val="009053D0"/>
    <w:rsid w:val="009078E5"/>
    <w:rsid w:val="0093339C"/>
    <w:rsid w:val="00943D47"/>
    <w:rsid w:val="00955860"/>
    <w:rsid w:val="00957C53"/>
    <w:rsid w:val="009C2DCD"/>
    <w:rsid w:val="009D601C"/>
    <w:rsid w:val="009D7DED"/>
    <w:rsid w:val="009F3BF9"/>
    <w:rsid w:val="009F50CF"/>
    <w:rsid w:val="009F58E2"/>
    <w:rsid w:val="00A15FE5"/>
    <w:rsid w:val="00A23CE7"/>
    <w:rsid w:val="00A329E9"/>
    <w:rsid w:val="00A33AA6"/>
    <w:rsid w:val="00A34580"/>
    <w:rsid w:val="00A41C21"/>
    <w:rsid w:val="00A570C0"/>
    <w:rsid w:val="00A60033"/>
    <w:rsid w:val="00A94D86"/>
    <w:rsid w:val="00A95CEE"/>
    <w:rsid w:val="00A975D2"/>
    <w:rsid w:val="00AB0530"/>
    <w:rsid w:val="00AB23D1"/>
    <w:rsid w:val="00AB30ED"/>
    <w:rsid w:val="00AB7160"/>
    <w:rsid w:val="00AB72C6"/>
    <w:rsid w:val="00AC3291"/>
    <w:rsid w:val="00AC4F4E"/>
    <w:rsid w:val="00AC4F53"/>
    <w:rsid w:val="00AE3213"/>
    <w:rsid w:val="00AE6B14"/>
    <w:rsid w:val="00AF095D"/>
    <w:rsid w:val="00AF28E9"/>
    <w:rsid w:val="00AF33E6"/>
    <w:rsid w:val="00AF5FCB"/>
    <w:rsid w:val="00AF7545"/>
    <w:rsid w:val="00B05B80"/>
    <w:rsid w:val="00B12EAA"/>
    <w:rsid w:val="00B153E4"/>
    <w:rsid w:val="00B25490"/>
    <w:rsid w:val="00B43D70"/>
    <w:rsid w:val="00B43E63"/>
    <w:rsid w:val="00B457A3"/>
    <w:rsid w:val="00B779A3"/>
    <w:rsid w:val="00B93030"/>
    <w:rsid w:val="00BB4B37"/>
    <w:rsid w:val="00BD3455"/>
    <w:rsid w:val="00C05D0F"/>
    <w:rsid w:val="00C27A92"/>
    <w:rsid w:val="00C4414A"/>
    <w:rsid w:val="00C501DA"/>
    <w:rsid w:val="00C56C81"/>
    <w:rsid w:val="00CB2870"/>
    <w:rsid w:val="00CB532B"/>
    <w:rsid w:val="00CB537E"/>
    <w:rsid w:val="00CB6D26"/>
    <w:rsid w:val="00CB7821"/>
    <w:rsid w:val="00CB7899"/>
    <w:rsid w:val="00CC580E"/>
    <w:rsid w:val="00CD47DA"/>
    <w:rsid w:val="00CD63AF"/>
    <w:rsid w:val="00CF5EEF"/>
    <w:rsid w:val="00D011B2"/>
    <w:rsid w:val="00D05BAB"/>
    <w:rsid w:val="00D1331D"/>
    <w:rsid w:val="00D275CC"/>
    <w:rsid w:val="00D3039E"/>
    <w:rsid w:val="00D35275"/>
    <w:rsid w:val="00D66C08"/>
    <w:rsid w:val="00D71E5E"/>
    <w:rsid w:val="00D752BC"/>
    <w:rsid w:val="00D9193E"/>
    <w:rsid w:val="00DA4177"/>
    <w:rsid w:val="00DA7D95"/>
    <w:rsid w:val="00DB663F"/>
    <w:rsid w:val="00E17EB7"/>
    <w:rsid w:val="00E468AD"/>
    <w:rsid w:val="00E573E0"/>
    <w:rsid w:val="00E77D98"/>
    <w:rsid w:val="00E93351"/>
    <w:rsid w:val="00E9394D"/>
    <w:rsid w:val="00ED1727"/>
    <w:rsid w:val="00ED3408"/>
    <w:rsid w:val="00EE6FE7"/>
    <w:rsid w:val="00F0113A"/>
    <w:rsid w:val="00F137F9"/>
    <w:rsid w:val="00F163B0"/>
    <w:rsid w:val="00F2117B"/>
    <w:rsid w:val="00F21B8A"/>
    <w:rsid w:val="00F23038"/>
    <w:rsid w:val="00F30F57"/>
    <w:rsid w:val="00F36399"/>
    <w:rsid w:val="00F40B6F"/>
    <w:rsid w:val="00F5452B"/>
    <w:rsid w:val="00F754A5"/>
    <w:rsid w:val="00F84E09"/>
    <w:rsid w:val="00F955E4"/>
    <w:rsid w:val="00FA1230"/>
    <w:rsid w:val="00FA1877"/>
    <w:rsid w:val="00FA2188"/>
    <w:rsid w:val="00FA4A33"/>
    <w:rsid w:val="00FD6D56"/>
    <w:rsid w:val="00FE0F0E"/>
    <w:rsid w:val="00FE210B"/>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14:docId w14:val="431C9BC3"/>
  <w15:docId w15:val="{AD335E15-AD0E-4573-B169-A585F9CA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FA4A33"/>
    <w:rPr>
      <w:rFonts w:ascii="Century Gothic" w:hAnsi="Century Gothic"/>
      <w:sz w:val="24"/>
      <w:szCs w:val="24"/>
      <w:lang w:val="nl-NL"/>
    </w:rPr>
  </w:style>
  <w:style w:type="paragraph" w:styleId="Kop1">
    <w:name w:val="heading 1"/>
    <w:basedOn w:val="Standaard"/>
    <w:next w:val="Standaard"/>
    <w:qFormat/>
    <w:rsid w:val="004948F5"/>
    <w:pPr>
      <w:keepNext/>
      <w:spacing w:before="120" w:after="60"/>
      <w:outlineLvl w:val="0"/>
    </w:pPr>
    <w:rPr>
      <w:rFonts w:cs="Arial"/>
      <w:b/>
      <w:bCs/>
      <w:color w:val="003366"/>
      <w:kern w:val="32"/>
      <w:sz w:val="28"/>
      <w:szCs w:val="32"/>
    </w:rPr>
  </w:style>
  <w:style w:type="paragraph" w:styleId="Kop2">
    <w:name w:val="heading 2"/>
    <w:basedOn w:val="Standaard"/>
    <w:next w:val="Standaard"/>
    <w:qFormat/>
    <w:rsid w:val="00FA4A33"/>
    <w:pPr>
      <w:keepNext/>
      <w:spacing w:after="120" w:line="400" w:lineRule="exact"/>
      <w:outlineLvl w:val="1"/>
    </w:pPr>
    <w:rPr>
      <w:color w:val="FFFFFF"/>
      <w:sz w:val="28"/>
      <w:szCs w:val="20"/>
    </w:rPr>
  </w:style>
  <w:style w:type="paragraph" w:styleId="Kop3">
    <w:name w:val="heading 3"/>
    <w:basedOn w:val="Standaard"/>
    <w:next w:val="Standaard"/>
    <w:qFormat/>
    <w:rsid w:val="00FA4A33"/>
    <w:pPr>
      <w:keepNext/>
      <w:spacing w:before="240" w:after="60"/>
      <w:outlineLvl w:val="2"/>
    </w:pPr>
    <w:rPr>
      <w:rFonts w:cs="Arial"/>
      <w:b/>
      <w:bCs/>
      <w:sz w:val="26"/>
      <w:szCs w:val="26"/>
    </w:rPr>
  </w:style>
  <w:style w:type="paragraph" w:styleId="Kop4">
    <w:name w:val="heading 4"/>
    <w:basedOn w:val="Standaard"/>
    <w:next w:val="Standaard"/>
    <w:qFormat/>
    <w:rsid w:val="00FA4A33"/>
    <w:pPr>
      <w:keepNext/>
      <w:outlineLvl w:val="3"/>
    </w:pPr>
    <w:rPr>
      <w:color w:val="003300"/>
      <w:szCs w:val="20"/>
    </w:rPr>
  </w:style>
  <w:style w:type="paragraph" w:styleId="Kop9">
    <w:name w:val="heading 9"/>
    <w:basedOn w:val="Standaard"/>
    <w:next w:val="Standaard"/>
    <w:qFormat/>
    <w:rsid w:val="00FA4A33"/>
    <w:pPr>
      <w:keepNext/>
      <w:outlineLvl w:val="8"/>
    </w:pPr>
    <w:rPr>
      <w:i/>
      <w:color w:val="0080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sthead">
    <w:name w:val="Masthead"/>
    <w:basedOn w:val="Kop1"/>
    <w:rsid w:val="0012571D"/>
    <w:pPr>
      <w:spacing w:before="0" w:after="0"/>
    </w:pPr>
    <w:rPr>
      <w:rFonts w:cs="Times New Roman"/>
      <w:b w:val="0"/>
      <w:bCs w:val="0"/>
      <w:kern w:val="0"/>
      <w:sz w:val="80"/>
      <w:szCs w:val="96"/>
    </w:rPr>
  </w:style>
  <w:style w:type="paragraph" w:styleId="Plattetekst">
    <w:name w:val="Body Text"/>
    <w:basedOn w:val="Standaard"/>
    <w:rsid w:val="00FA4A33"/>
    <w:pPr>
      <w:spacing w:after="120" w:line="240" w:lineRule="atLeast"/>
    </w:pPr>
    <w:rPr>
      <w:color w:val="000000"/>
      <w:sz w:val="18"/>
      <w:szCs w:val="20"/>
    </w:rPr>
  </w:style>
  <w:style w:type="paragraph" w:styleId="Plattetekstinspringen">
    <w:name w:val="Body Text Indent"/>
    <w:basedOn w:val="Standaard"/>
    <w:rsid w:val="00CB532B"/>
    <w:pPr>
      <w:tabs>
        <w:tab w:val="left" w:pos="180"/>
      </w:tabs>
      <w:spacing w:line="260" w:lineRule="exact"/>
      <w:ind w:left="187" w:hanging="187"/>
    </w:pPr>
    <w:rPr>
      <w:i/>
      <w:color w:val="003366"/>
      <w:sz w:val="18"/>
      <w:szCs w:val="20"/>
    </w:rPr>
  </w:style>
  <w:style w:type="paragraph" w:customStyle="1" w:styleId="QuoteText">
    <w:name w:val="Quote Text"/>
    <w:basedOn w:val="Standaard"/>
    <w:rsid w:val="0075352C"/>
    <w:pPr>
      <w:spacing w:line="360" w:lineRule="atLeast"/>
      <w:jc w:val="center"/>
    </w:pPr>
    <w:rPr>
      <w:b/>
      <w:i/>
      <w:color w:val="003366"/>
      <w:sz w:val="22"/>
      <w:szCs w:val="20"/>
    </w:rPr>
  </w:style>
  <w:style w:type="paragraph" w:customStyle="1" w:styleId="CaptionText">
    <w:name w:val="Caption Text"/>
    <w:basedOn w:val="Standaard"/>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Standaard"/>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Standaardalinea-lettertype"/>
    <w:rsid w:val="00A95CEE"/>
    <w:rPr>
      <w:color w:val="0000FF"/>
      <w:u w:val="single"/>
    </w:rPr>
  </w:style>
  <w:style w:type="paragraph" w:customStyle="1" w:styleId="ContactInformation">
    <w:name w:val="Contact Information"/>
    <w:basedOn w:val="Platteteks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alweb">
    <w:name w:val="Normal (Web)"/>
    <w:basedOn w:val="Standaard"/>
    <w:semiHidden/>
    <w:rsid w:val="00B25490"/>
    <w:pPr>
      <w:spacing w:before="144" w:after="144"/>
    </w:pPr>
    <w:rPr>
      <w:rFonts w:ascii="Times New Roman" w:eastAsia="Batang" w:hAnsi="Times New Roman"/>
      <w:lang w:eastAsia="ko-KR"/>
    </w:rPr>
  </w:style>
  <w:style w:type="paragraph" w:customStyle="1" w:styleId="WhiteText">
    <w:name w:val="White Text"/>
    <w:basedOn w:val="Standaard"/>
    <w:rsid w:val="00AC4F53"/>
    <w:pPr>
      <w:keepNext/>
      <w:outlineLvl w:val="8"/>
    </w:pPr>
    <w:rPr>
      <w:rFonts w:ascii="Verdana" w:hAnsi="Verdana"/>
      <w:color w:val="FFFFFF"/>
      <w:sz w:val="16"/>
      <w:szCs w:val="16"/>
    </w:rPr>
  </w:style>
  <w:style w:type="paragraph" w:customStyle="1" w:styleId="ArticleHeading">
    <w:name w:val="Article Heading"/>
    <w:basedOn w:val="Standaard"/>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Plattetekstinspringen"/>
    <w:rsid w:val="00451E59"/>
  </w:style>
  <w:style w:type="character" w:styleId="Zwaar">
    <w:name w:val="Strong"/>
    <w:basedOn w:val="Standaardalinea-lettertype"/>
    <w:uiPriority w:val="22"/>
    <w:qFormat/>
    <w:rsid w:val="00B43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AppData\Roaming\Microsoft\Templates\Familienieuwsbrief%20Kerstm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FF3D584015548A07E4520C6B59B93" ma:contentTypeVersion="7" ma:contentTypeDescription="Een nieuw document maken." ma:contentTypeScope="" ma:versionID="e7a25760e06ec103a38a577df139a9b3">
  <xsd:schema xmlns:xsd="http://www.w3.org/2001/XMLSchema" xmlns:xs="http://www.w3.org/2001/XMLSchema" xmlns:p="http://schemas.microsoft.com/office/2006/metadata/properties" xmlns:ns2="3c5c2af5-60fe-4b30-82fa-6562965e69a3" xmlns:ns3="464526c7-753a-4783-b94c-9ebd4eef5cec" targetNamespace="http://schemas.microsoft.com/office/2006/metadata/properties" ma:root="true" ma:fieldsID="8894f389633a3db4c6d011f11361402d" ns2:_="" ns3:_="">
    <xsd:import namespace="3c5c2af5-60fe-4b30-82fa-6562965e69a3"/>
    <xsd:import namespace="464526c7-753a-4783-b94c-9ebd4eef5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2af5-60fe-4b30-82fa-6562965e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526c7-753a-4783-b94c-9ebd4eef5c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2A82B-D381-4A29-88BE-0BD3CE9B8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2af5-60fe-4b30-82fa-6562965e69a3"/>
    <ds:schemaRef ds:uri="464526c7-753a-4783-b94c-9ebd4eef5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CC6A5-C2F8-4793-8A02-C64DE6F1341C}">
  <ds:schemaRefs>
    <ds:schemaRef ds:uri="http://schemas.microsoft.com/sharepoint/v3/contenttype/forms"/>
  </ds:schemaRefs>
</ds:datastoreItem>
</file>

<file path=customXml/itemProps3.xml><?xml version="1.0" encoding="utf-8"?>
<ds:datastoreItem xmlns:ds="http://schemas.openxmlformats.org/officeDocument/2006/customXml" ds:itemID="{E2E2E0CA-F7C9-40B2-94E8-F90129FA79B9}">
  <ds:schemaRefs>
    <ds:schemaRef ds:uri="http://purl.org/dc/terms/"/>
    <ds:schemaRef ds:uri="http://www.w3.org/XML/1998/namespace"/>
    <ds:schemaRef ds:uri="464526c7-753a-4783-b94c-9ebd4eef5cec"/>
    <ds:schemaRef ds:uri="http://schemas.microsoft.com/office/2006/documentManagement/types"/>
    <ds:schemaRef ds:uri="http://purl.org/dc/elements/1.1/"/>
    <ds:schemaRef ds:uri="http://schemas.openxmlformats.org/package/2006/metadata/core-properties"/>
    <ds:schemaRef ds:uri="3c5c2af5-60fe-4b30-82fa-6562965e69a3"/>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Familienieuwsbrief Kerstmis</Template>
  <TotalTime>407</TotalTime>
  <Pages>2</Pages>
  <Words>0</Words>
  <Characters>161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Carla Kesteloo</cp:lastModifiedBy>
  <cp:revision>141</cp:revision>
  <cp:lastPrinted>2019-01-22T09:17:00Z</cp:lastPrinted>
  <dcterms:created xsi:type="dcterms:W3CDTF">2018-09-25T12:37:00Z</dcterms:created>
  <dcterms:modified xsi:type="dcterms:W3CDTF">2019-01-23T10:37:00Z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TC010128001043</vt:lpwstr>
  </property>
  <property fmtid="{D5CDD505-2E9C-101B-9397-08002B2CF9AE}" pid="3" name="ContentTypeId">
    <vt:lpwstr>0x010100FB5FF3D584015548A07E4520C6B59B93</vt:lpwstr>
  </property>
</Properties>
</file>